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70" w:rsidRDefault="004F6DA7" w:rsidP="004F6DA7">
      <w:pPr>
        <w:pStyle w:val="Subtitle"/>
      </w:pPr>
      <w:r w:rsidRPr="00155690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7B721E" wp14:editId="62D5C80E">
                <wp:simplePos x="0" y="0"/>
                <wp:positionH relativeFrom="page">
                  <wp:posOffset>20955</wp:posOffset>
                </wp:positionH>
                <wp:positionV relativeFrom="paragraph">
                  <wp:posOffset>4445</wp:posOffset>
                </wp:positionV>
                <wp:extent cx="1488440" cy="666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DB" w:rsidRDefault="004A7EDB" w:rsidP="004A7EDB">
                            <w:r w:rsidRPr="00155690">
                              <w:rPr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6EE1133" wp14:editId="46169856">
                                  <wp:extent cx="913765" cy="479960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ansparent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391" cy="50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87B7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.35pt;width:117.2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" stroked="f">
                <v:textbox>
                  <w:txbxContent>
                    <w:p w:rsidR="004A7EDB" w:rsidRDefault="004A7EDB" w:rsidP="004A7EDB">
                      <w:r w:rsidRPr="00155690">
                        <w:rPr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16EE1133" wp14:editId="46169856">
                            <wp:extent cx="913765" cy="479960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ansparent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391" cy="50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7EDB">
        <w:rPr>
          <w:noProof/>
          <w:lang w:eastAsia="en-US"/>
        </w:rPr>
        <w:drawing>
          <wp:inline distT="0" distB="0" distL="0" distR="0" wp14:anchorId="71D4FFD2" wp14:editId="13671294">
            <wp:extent cx="3267710" cy="6667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EDB" w:rsidRPr="004A7EDB" w:rsidRDefault="004A7EDB" w:rsidP="004A7EDB">
      <w:bookmarkStart w:id="0" w:name="_GoBack"/>
      <w:r>
        <w:rPr>
          <w:noProof/>
          <w:lang w:eastAsia="en-US"/>
        </w:rPr>
        <w:drawing>
          <wp:inline distT="0" distB="0" distL="0" distR="0" wp14:anchorId="2DAD46D0">
            <wp:extent cx="7259320" cy="523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618"/>
        <w:gridCol w:w="1082"/>
        <w:gridCol w:w="3421"/>
        <w:gridCol w:w="1078"/>
        <w:gridCol w:w="903"/>
        <w:gridCol w:w="631"/>
        <w:gridCol w:w="2067"/>
      </w:tblGrid>
      <w:tr w:rsidR="002A649B" w:rsidRPr="002A649B" w:rsidTr="00351B61">
        <w:trPr>
          <w:trHeight w:val="405"/>
        </w:trPr>
        <w:tc>
          <w:tcPr>
            <w:tcW w:w="1250" w:type="pct"/>
            <w:gridSpan w:val="2"/>
          </w:tcPr>
          <w:p w:rsidR="004A7EDB" w:rsidRPr="002A649B" w:rsidRDefault="002A649B">
            <w:pPr>
              <w:pStyle w:val="Heading2"/>
              <w:rPr>
                <w:b/>
                <w:color w:val="auto"/>
              </w:rPr>
            </w:pPr>
            <w:r>
              <w:rPr>
                <w:b/>
                <w:color w:val="auto"/>
              </w:rPr>
              <w:t>Head of Household (P</w:t>
            </w:r>
            <w:r w:rsidR="004A7EDB" w:rsidRPr="002A649B">
              <w:rPr>
                <w:b/>
                <w:color w:val="auto"/>
              </w:rPr>
              <w:t>lease Print)</w:t>
            </w:r>
          </w:p>
        </w:tc>
        <w:tc>
          <w:tcPr>
            <w:tcW w:w="1584" w:type="pct"/>
          </w:tcPr>
          <w:p w:rsidR="004A7EDB" w:rsidRPr="002A649B" w:rsidRDefault="004A7EDB"/>
        </w:tc>
        <w:tc>
          <w:tcPr>
            <w:tcW w:w="917" w:type="pct"/>
            <w:gridSpan w:val="2"/>
          </w:tcPr>
          <w:p w:rsidR="004A7EDB" w:rsidRPr="002A649B" w:rsidRDefault="004A7EDB">
            <w:pPr>
              <w:pStyle w:val="Heading2"/>
              <w:rPr>
                <w:color w:val="auto"/>
              </w:rPr>
            </w:pPr>
          </w:p>
        </w:tc>
        <w:tc>
          <w:tcPr>
            <w:tcW w:w="1250" w:type="pct"/>
            <w:gridSpan w:val="2"/>
            <w:tcBorders>
              <w:left w:val="nil"/>
            </w:tcBorders>
          </w:tcPr>
          <w:p w:rsidR="004A7EDB" w:rsidRPr="002A649B" w:rsidRDefault="004A7EDB"/>
        </w:tc>
      </w:tr>
      <w:tr w:rsidR="00351B61" w:rsidRPr="002A649B" w:rsidTr="00351B61">
        <w:trPr>
          <w:gridAfter w:val="1"/>
          <w:wAfter w:w="958" w:type="pct"/>
        </w:trPr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B61" w:rsidRPr="002A649B" w:rsidRDefault="00351B61" w:rsidP="00C5490D">
            <w:pPr>
              <w:pStyle w:val="Heading2"/>
              <w:rPr>
                <w:b/>
                <w:color w:val="auto"/>
              </w:rPr>
            </w:pPr>
            <w:r w:rsidRPr="002A649B">
              <w:rPr>
                <w:b/>
                <w:color w:val="auto"/>
              </w:rPr>
              <w:t>First Name: *</w:t>
            </w:r>
          </w:p>
        </w:tc>
        <w:tc>
          <w:tcPr>
            <w:tcW w:w="158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1B61" w:rsidRPr="002A649B" w:rsidRDefault="00351B61" w:rsidP="00C5490D">
            <w:pPr>
              <w:rPr>
                <w:b/>
              </w:rPr>
            </w:pPr>
            <w:r w:rsidRPr="002A649B">
              <w:rPr>
                <w:b/>
              </w:rPr>
              <w:t>Last Name: *</w:t>
            </w:r>
          </w:p>
        </w:tc>
        <w:tc>
          <w:tcPr>
            <w:tcW w:w="1209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1B61" w:rsidRPr="002A649B" w:rsidRDefault="00351B61" w:rsidP="00C5490D">
            <w:pPr>
              <w:rPr>
                <w:b/>
              </w:rPr>
            </w:pPr>
            <w:r w:rsidRPr="002A649B">
              <w:rPr>
                <w:b/>
              </w:rPr>
              <w:t>Gender</w:t>
            </w:r>
          </w:p>
        </w:tc>
      </w:tr>
      <w:tr w:rsidR="00351B61" w:rsidRPr="002A649B" w:rsidTr="00351B61">
        <w:trPr>
          <w:gridAfter w:val="1"/>
          <w:wAfter w:w="958" w:type="pct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61" w:rsidRPr="002A649B" w:rsidRDefault="00351B61" w:rsidP="00C5490D">
            <w:pPr>
              <w:pStyle w:val="Heading2"/>
              <w:rPr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61" w:rsidRPr="002A649B" w:rsidRDefault="00351B61" w:rsidP="00C5490D"/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351B61" w:rsidRPr="002A649B" w:rsidRDefault="00351B61" w:rsidP="00C5490D">
            <w:r w:rsidRPr="002A649B">
              <w:sym w:font="Wingdings" w:char="F0A8"/>
            </w:r>
            <w:r w:rsidRPr="002A649B">
              <w:t xml:space="preserve">Male      </w:t>
            </w:r>
            <w:r w:rsidRPr="002A649B">
              <w:sym w:font="Wingdings" w:char="F0A8"/>
            </w:r>
            <w:r w:rsidRPr="002A649B">
              <w:t>Female</w:t>
            </w:r>
          </w:p>
        </w:tc>
      </w:tr>
      <w:tr w:rsidR="00C228B4" w:rsidRPr="002A649B" w:rsidTr="00351B61"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B4" w:rsidRPr="002A649B" w:rsidRDefault="00C228B4" w:rsidP="00C5490D">
            <w:pPr>
              <w:pStyle w:val="Heading2"/>
              <w:rPr>
                <w:color w:val="auto"/>
              </w:rPr>
            </w:pPr>
            <w:r w:rsidRPr="002A649B">
              <w:rPr>
                <w:color w:val="auto"/>
              </w:rPr>
              <w:t>Family Income:</w:t>
            </w:r>
          </w:p>
          <w:p w:rsidR="00C228B4" w:rsidRPr="002A649B" w:rsidRDefault="00C228B4" w:rsidP="00C5490D">
            <w:r w:rsidRPr="002A649B">
              <w:t>___ $0-$10,000</w:t>
            </w:r>
          </w:p>
          <w:p w:rsidR="00C228B4" w:rsidRPr="002A649B" w:rsidRDefault="00C228B4" w:rsidP="00C5490D">
            <w:r w:rsidRPr="002A649B">
              <w:t>___ $10,001 - $20,000</w:t>
            </w:r>
          </w:p>
          <w:p w:rsidR="00C228B4" w:rsidRPr="002A649B" w:rsidRDefault="00C228B4" w:rsidP="00C5490D">
            <w:r w:rsidRPr="002A649B">
              <w:t>___ $20,001 - $30,000</w:t>
            </w:r>
          </w:p>
          <w:p w:rsidR="00C228B4" w:rsidRPr="002A649B" w:rsidRDefault="00C228B4" w:rsidP="00C5490D">
            <w:r w:rsidRPr="002A649B">
              <w:t>___ $30,001 - $40,000</w:t>
            </w:r>
          </w:p>
          <w:p w:rsidR="00C228B4" w:rsidRPr="002A649B" w:rsidRDefault="00C228B4" w:rsidP="00C5490D">
            <w:r w:rsidRPr="002A649B">
              <w:t>___ $40,001 - $50,000</w:t>
            </w:r>
          </w:p>
          <w:p w:rsidR="00C228B4" w:rsidRPr="002A649B" w:rsidRDefault="00C228B4" w:rsidP="00C5490D">
            <w:r w:rsidRPr="002A649B">
              <w:t>___ $50,001 - $60,000</w:t>
            </w:r>
          </w:p>
          <w:p w:rsidR="00C228B4" w:rsidRPr="002A649B" w:rsidRDefault="00C228B4" w:rsidP="00C5490D">
            <w:r w:rsidRPr="002A649B">
              <w:t>___ Greater than $60,001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B4" w:rsidRPr="005D53A3" w:rsidRDefault="00C228B4" w:rsidP="00C5490D">
            <w:pPr>
              <w:rPr>
                <w:b/>
              </w:rPr>
            </w:pPr>
            <w:r w:rsidRPr="005D53A3">
              <w:rPr>
                <w:b/>
                <w:sz w:val="20"/>
              </w:rPr>
              <w:t>Address: *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B4" w:rsidRPr="005D53A3" w:rsidRDefault="00C228B4" w:rsidP="009F40EE">
            <w:pPr>
              <w:rPr>
                <w:b/>
              </w:rPr>
            </w:pPr>
            <w:r w:rsidRPr="002A649B">
              <w:rPr>
                <w:b/>
              </w:rPr>
              <w:t>Address Type</w:t>
            </w:r>
            <w:r w:rsidRPr="002A649B">
              <w:t xml:space="preserve"> </w:t>
            </w:r>
            <w:r w:rsidRPr="002A649B">
              <w:sym w:font="Wingdings" w:char="F0A8"/>
            </w:r>
            <w:r w:rsidRPr="002A649B">
              <w:t xml:space="preserve">Home      </w:t>
            </w:r>
            <w:r w:rsidRPr="002A649B">
              <w:sym w:font="Wingdings" w:char="F0A8"/>
            </w:r>
            <w:r w:rsidR="009F40EE">
              <w:t>W</w:t>
            </w:r>
            <w:r w:rsidR="009F40EE" w:rsidRPr="002A649B">
              <w:t xml:space="preserve">ork  </w:t>
            </w:r>
            <w:r w:rsidRPr="002A649B">
              <w:sym w:font="Wingdings" w:char="F0A8"/>
            </w:r>
            <w:r w:rsidRPr="002A649B">
              <w:t>________</w:t>
            </w:r>
          </w:p>
        </w:tc>
      </w:tr>
      <w:tr w:rsidR="002A649B" w:rsidRPr="002A649B" w:rsidTr="00C5490D"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F5" w:rsidRPr="002A649B" w:rsidRDefault="00A520F5" w:rsidP="00C5490D">
            <w:pPr>
              <w:pStyle w:val="Heading2"/>
              <w:rPr>
                <w:color w:val="auto"/>
              </w:rPr>
            </w:pP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F5" w:rsidRPr="002A649B" w:rsidRDefault="00A520F5">
            <w:r w:rsidRPr="002A649B">
              <w:rPr>
                <w:sz w:val="16"/>
                <w:szCs w:val="16"/>
              </w:rPr>
              <w:t>(</w:t>
            </w:r>
            <w:r w:rsidR="009F40EE">
              <w:rPr>
                <w:sz w:val="16"/>
                <w:szCs w:val="16"/>
              </w:rPr>
              <w:t>L</w:t>
            </w:r>
            <w:r w:rsidR="009F40EE" w:rsidRPr="002A649B">
              <w:rPr>
                <w:sz w:val="16"/>
                <w:szCs w:val="16"/>
              </w:rPr>
              <w:t xml:space="preserve">ine </w:t>
            </w:r>
            <w:r w:rsidRPr="002A649B">
              <w:rPr>
                <w:sz w:val="16"/>
                <w:szCs w:val="16"/>
              </w:rPr>
              <w:t xml:space="preserve">1) </w:t>
            </w:r>
          </w:p>
        </w:tc>
      </w:tr>
      <w:tr w:rsidR="002A649B" w:rsidRPr="002A649B" w:rsidTr="00C5490D"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F5" w:rsidRPr="002A649B" w:rsidRDefault="00A520F5" w:rsidP="00C5490D">
            <w:pPr>
              <w:pStyle w:val="Heading2"/>
              <w:rPr>
                <w:color w:val="auto"/>
              </w:rPr>
            </w:pP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F5" w:rsidRPr="002A649B" w:rsidRDefault="00A520F5">
            <w:r w:rsidRPr="002A649B">
              <w:rPr>
                <w:sz w:val="16"/>
                <w:szCs w:val="16"/>
              </w:rPr>
              <w:t>(</w:t>
            </w:r>
            <w:r w:rsidR="009F40EE">
              <w:rPr>
                <w:sz w:val="16"/>
                <w:szCs w:val="16"/>
              </w:rPr>
              <w:t>L</w:t>
            </w:r>
            <w:r w:rsidR="009F40EE" w:rsidRPr="002A649B">
              <w:rPr>
                <w:sz w:val="16"/>
                <w:szCs w:val="16"/>
              </w:rPr>
              <w:t xml:space="preserve">ine </w:t>
            </w:r>
            <w:r w:rsidRPr="002A649B">
              <w:rPr>
                <w:sz w:val="16"/>
                <w:szCs w:val="16"/>
              </w:rPr>
              <w:t>2)</w:t>
            </w:r>
          </w:p>
        </w:tc>
      </w:tr>
      <w:tr w:rsidR="002A649B" w:rsidRPr="002A649B" w:rsidTr="00351B61"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7A" w:rsidRPr="002A649B" w:rsidRDefault="002F117A" w:rsidP="00C5490D">
            <w:pPr>
              <w:pStyle w:val="Heading2"/>
              <w:rPr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7A" w:rsidRPr="002A649B" w:rsidRDefault="00A520F5">
            <w:r w:rsidRPr="002A649B">
              <w:t>(</w:t>
            </w:r>
            <w:r w:rsidR="009F40EE">
              <w:t>C</w:t>
            </w:r>
            <w:r w:rsidR="009F40EE" w:rsidRPr="002A649B">
              <w:t>ity</w:t>
            </w:r>
            <w:r w:rsidRPr="002A649B">
              <w:t>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7A" w:rsidRPr="002A649B" w:rsidRDefault="00A520F5">
            <w:pPr>
              <w:pStyle w:val="Heading2"/>
              <w:rPr>
                <w:color w:val="auto"/>
              </w:rPr>
            </w:pPr>
            <w:r w:rsidRPr="002A649B">
              <w:rPr>
                <w:color w:val="auto"/>
              </w:rPr>
              <w:t>(</w:t>
            </w:r>
            <w:r w:rsidR="009F40EE">
              <w:rPr>
                <w:color w:val="auto"/>
              </w:rPr>
              <w:t>S</w:t>
            </w:r>
            <w:r w:rsidR="009F40EE" w:rsidRPr="002A649B">
              <w:rPr>
                <w:color w:val="auto"/>
              </w:rPr>
              <w:t>tate</w:t>
            </w:r>
            <w:r w:rsidRPr="002A649B">
              <w:rPr>
                <w:color w:val="auto"/>
              </w:rPr>
              <w:t>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7A" w:rsidRPr="002A649B" w:rsidRDefault="00A520F5">
            <w:r w:rsidRPr="002A649B">
              <w:t>(</w:t>
            </w:r>
            <w:r w:rsidR="009F40EE">
              <w:t>Z</w:t>
            </w:r>
            <w:r w:rsidR="009F40EE" w:rsidRPr="002A649B">
              <w:t xml:space="preserve">ip </w:t>
            </w:r>
            <w:r w:rsidR="009F40EE">
              <w:t>C</w:t>
            </w:r>
            <w:r w:rsidR="009F40EE" w:rsidRPr="002A649B">
              <w:t>ode</w:t>
            </w:r>
            <w:r w:rsidRPr="002A649B">
              <w:t>)</w:t>
            </w:r>
          </w:p>
        </w:tc>
      </w:tr>
      <w:tr w:rsidR="002A649B" w:rsidRPr="002A649B" w:rsidTr="00C5490D"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F5" w:rsidRPr="002A649B" w:rsidRDefault="00A520F5" w:rsidP="00C5490D">
            <w:pPr>
              <w:pStyle w:val="Heading2"/>
              <w:rPr>
                <w:color w:val="auto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20F5" w:rsidRPr="002A649B" w:rsidRDefault="00A520F5" w:rsidP="00C5490D">
            <w:pPr>
              <w:pStyle w:val="Heading2"/>
              <w:rPr>
                <w:color w:val="auto"/>
              </w:rPr>
            </w:pPr>
            <w:r w:rsidRPr="002A649B">
              <w:rPr>
                <w:color w:val="auto"/>
              </w:rPr>
              <w:t xml:space="preserve">Phone </w:t>
            </w:r>
            <w:r w:rsidR="005D53A3" w:rsidRPr="002A649B">
              <w:rPr>
                <w:color w:val="auto"/>
              </w:rPr>
              <w:t>Number: *</w:t>
            </w:r>
            <w:r w:rsidRPr="002A649B">
              <w:rPr>
                <w:color w:val="auto"/>
              </w:rPr>
              <w:t xml:space="preserve">                                     Phone </w:t>
            </w:r>
            <w:r w:rsidR="005D53A3" w:rsidRPr="002A649B">
              <w:rPr>
                <w:color w:val="auto"/>
              </w:rPr>
              <w:t>Type: *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F5" w:rsidRPr="002A649B" w:rsidRDefault="00A520F5" w:rsidP="00C5490D"/>
        </w:tc>
      </w:tr>
      <w:tr w:rsidR="005D53A3" w:rsidRPr="002A649B" w:rsidTr="00351B61"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3" w:rsidRPr="002A649B" w:rsidRDefault="005D53A3" w:rsidP="00C5490D">
            <w:pPr>
              <w:pStyle w:val="Heading2"/>
              <w:rPr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3" w:rsidRPr="002A649B" w:rsidRDefault="005D53A3" w:rsidP="005D53A3">
            <w:r>
              <w:t>(         )</w:t>
            </w:r>
            <w:r w:rsidRPr="002A649B">
              <w:t xml:space="preserve">       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3" w:rsidRPr="002A649B" w:rsidRDefault="005D53A3">
            <w:r w:rsidRPr="002A649B">
              <w:sym w:font="Wingdings" w:char="F0A8"/>
            </w:r>
            <w:r w:rsidRPr="002A649B">
              <w:t xml:space="preserve">Home      </w:t>
            </w:r>
            <w:r w:rsidRPr="002A649B">
              <w:sym w:font="Wingdings" w:char="F0A8"/>
            </w:r>
            <w:r w:rsidR="009F40EE">
              <w:t>W</w:t>
            </w:r>
            <w:r w:rsidR="009F40EE" w:rsidRPr="002A649B">
              <w:t xml:space="preserve">ork  </w:t>
            </w:r>
            <w:r w:rsidRPr="002A649B">
              <w:sym w:font="Wingdings" w:char="F0A8"/>
            </w:r>
            <w:r w:rsidRPr="002A649B">
              <w:t>________</w:t>
            </w:r>
          </w:p>
        </w:tc>
      </w:tr>
      <w:tr w:rsidR="005D53A3" w:rsidRPr="002A649B" w:rsidTr="00351B61"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3" w:rsidRPr="002A649B" w:rsidRDefault="005D53A3" w:rsidP="00C5490D">
            <w:pPr>
              <w:pStyle w:val="Heading2"/>
              <w:rPr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3" w:rsidRPr="002A649B" w:rsidRDefault="005D53A3" w:rsidP="005D53A3">
            <w:r w:rsidRPr="002A649B">
              <w:t>(            )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A3" w:rsidRPr="002A649B" w:rsidRDefault="005D53A3">
            <w:r w:rsidRPr="002A649B">
              <w:sym w:font="Wingdings" w:char="F0A8"/>
            </w:r>
            <w:r w:rsidRPr="002A649B">
              <w:t xml:space="preserve">Home      </w:t>
            </w:r>
            <w:r w:rsidRPr="002A649B">
              <w:sym w:font="Wingdings" w:char="F0A8"/>
            </w:r>
            <w:r w:rsidR="009F40EE">
              <w:t>W</w:t>
            </w:r>
            <w:r w:rsidR="009F40EE" w:rsidRPr="002A649B">
              <w:t xml:space="preserve">ork  </w:t>
            </w:r>
            <w:r w:rsidRPr="002A649B">
              <w:sym w:font="Wingdings" w:char="F0A8"/>
            </w:r>
            <w:r w:rsidRPr="002A649B">
              <w:t>________</w:t>
            </w:r>
          </w:p>
        </w:tc>
      </w:tr>
      <w:tr w:rsidR="002A649B" w:rsidRPr="002A649B" w:rsidTr="00C5490D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5" w:rsidRPr="002A649B" w:rsidRDefault="00230375" w:rsidP="00C5490D">
            <w:pPr>
              <w:pStyle w:val="Heading2"/>
              <w:rPr>
                <w:b/>
                <w:color w:val="auto"/>
              </w:rPr>
            </w:pPr>
            <w:r w:rsidRPr="002A649B">
              <w:rPr>
                <w:b/>
                <w:color w:val="auto"/>
              </w:rPr>
              <w:t>Family Size: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5" w:rsidRPr="002A649B" w:rsidRDefault="00230375" w:rsidP="00C5490D">
            <w:pPr>
              <w:pStyle w:val="Heading2"/>
              <w:rPr>
                <w:b/>
                <w:color w:val="auto"/>
              </w:rPr>
            </w:pPr>
            <w:r w:rsidRPr="002A649B">
              <w:rPr>
                <w:b/>
                <w:color w:val="auto"/>
              </w:rPr>
              <w:t>E-Mail Address: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5" w:rsidRPr="002A649B" w:rsidRDefault="00230375" w:rsidP="00C5490D">
            <w:pPr>
              <w:rPr>
                <w:b/>
              </w:rPr>
            </w:pPr>
            <w:r w:rsidRPr="002A649B">
              <w:rPr>
                <w:b/>
              </w:rPr>
              <w:t>Email Type</w:t>
            </w:r>
          </w:p>
        </w:tc>
      </w:tr>
      <w:tr w:rsidR="002A649B" w:rsidRPr="002A649B" w:rsidTr="00C5490D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5" w:rsidRPr="002A649B" w:rsidRDefault="00230375" w:rsidP="00C5490D">
            <w:pPr>
              <w:pStyle w:val="Heading2"/>
              <w:rPr>
                <w:color w:val="auto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5" w:rsidRPr="002A649B" w:rsidRDefault="00230375" w:rsidP="00C5490D">
            <w:pPr>
              <w:pStyle w:val="Heading2"/>
              <w:rPr>
                <w:color w:val="auto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5" w:rsidRPr="002A649B" w:rsidRDefault="00230375">
            <w:r w:rsidRPr="002A649B">
              <w:sym w:font="Wingdings" w:char="F0A8"/>
            </w:r>
            <w:r w:rsidRPr="002A649B">
              <w:t xml:space="preserve">Home      </w:t>
            </w:r>
            <w:r w:rsidRPr="002A649B">
              <w:sym w:font="Wingdings" w:char="F0A8"/>
            </w:r>
            <w:r w:rsidR="009F40EE">
              <w:t>W</w:t>
            </w:r>
            <w:r w:rsidR="009F40EE" w:rsidRPr="002A649B">
              <w:t xml:space="preserve">ork  </w:t>
            </w:r>
            <w:r w:rsidRPr="002A649B">
              <w:sym w:font="Wingdings" w:char="F0A8"/>
            </w:r>
            <w:r w:rsidRPr="002A649B">
              <w:t>________</w:t>
            </w:r>
          </w:p>
        </w:tc>
      </w:tr>
      <w:tr w:rsidR="002A649B" w:rsidRPr="002A649B" w:rsidTr="00C5490D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375" w:rsidRPr="002A649B" w:rsidRDefault="00230375">
            <w:pPr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Parent/Guardian</w:t>
            </w:r>
            <w:r w:rsidR="002A649B">
              <w:rPr>
                <w:b/>
                <w:sz w:val="20"/>
              </w:rPr>
              <w:t xml:space="preserve"> Information</w:t>
            </w:r>
            <w:r w:rsidRPr="002A649B">
              <w:rPr>
                <w:b/>
                <w:sz w:val="20"/>
              </w:rPr>
              <w:t xml:space="preserve"> (</w:t>
            </w:r>
            <w:r w:rsidR="009F40EE">
              <w:rPr>
                <w:b/>
                <w:sz w:val="20"/>
              </w:rPr>
              <w:t>P</w:t>
            </w:r>
            <w:r w:rsidR="009F40EE" w:rsidRPr="002A649B">
              <w:rPr>
                <w:b/>
                <w:sz w:val="20"/>
              </w:rPr>
              <w:t xml:space="preserve">lease </w:t>
            </w:r>
            <w:r w:rsidR="009F40EE">
              <w:rPr>
                <w:b/>
                <w:sz w:val="20"/>
              </w:rPr>
              <w:t>P</w:t>
            </w:r>
            <w:r w:rsidR="009F40EE" w:rsidRPr="002A649B">
              <w:rPr>
                <w:b/>
                <w:sz w:val="20"/>
              </w:rPr>
              <w:t>rint</w:t>
            </w:r>
            <w:r w:rsidRPr="002A649B">
              <w:rPr>
                <w:b/>
                <w:sz w:val="20"/>
              </w:rPr>
              <w:t>)</w:t>
            </w:r>
          </w:p>
        </w:tc>
      </w:tr>
      <w:tr w:rsidR="002A649B" w:rsidRPr="002A649B" w:rsidTr="00351B61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370" w:rsidRPr="002A649B" w:rsidRDefault="00230375" w:rsidP="00C5490D">
            <w:pPr>
              <w:pStyle w:val="Heading2"/>
              <w:rPr>
                <w:b/>
                <w:color w:val="auto"/>
                <w:sz w:val="20"/>
              </w:rPr>
            </w:pPr>
            <w:r w:rsidRPr="002A649B">
              <w:rPr>
                <w:b/>
                <w:color w:val="auto"/>
                <w:sz w:val="20"/>
              </w:rPr>
              <w:t>First Name: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370" w:rsidRPr="002A649B" w:rsidRDefault="00230375" w:rsidP="00C5490D">
            <w:pPr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Last Name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370" w:rsidRPr="002A649B" w:rsidRDefault="00230375" w:rsidP="00C5490D">
            <w:pPr>
              <w:pStyle w:val="Heading2"/>
              <w:rPr>
                <w:b/>
                <w:color w:val="auto"/>
                <w:sz w:val="20"/>
              </w:rPr>
            </w:pPr>
            <w:r w:rsidRPr="002A649B">
              <w:rPr>
                <w:b/>
                <w:color w:val="auto"/>
                <w:sz w:val="20"/>
              </w:rPr>
              <w:t>Gender: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370" w:rsidRPr="002A649B" w:rsidRDefault="005E7370" w:rsidP="00C5490D"/>
        </w:tc>
      </w:tr>
      <w:tr w:rsidR="002A649B" w:rsidRPr="002A649B" w:rsidTr="00351B61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230375" w:rsidRPr="002A649B" w:rsidRDefault="00230375" w:rsidP="00C5490D">
            <w:pPr>
              <w:pStyle w:val="Heading2"/>
              <w:rPr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230375" w:rsidRPr="002A649B" w:rsidRDefault="00230375" w:rsidP="00C5490D"/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5" w:rsidRPr="002A649B" w:rsidRDefault="00230375" w:rsidP="00C5490D">
            <w:r w:rsidRPr="002A649B">
              <w:sym w:font="Wingdings" w:char="F0A8"/>
            </w:r>
            <w:r w:rsidRPr="002A649B">
              <w:t xml:space="preserve">Male      </w:t>
            </w:r>
            <w:r w:rsidRPr="002A649B">
              <w:sym w:font="Wingdings" w:char="F0A8"/>
            </w:r>
            <w:r w:rsidRPr="002A649B">
              <w:t>Female</w:t>
            </w:r>
          </w:p>
        </w:tc>
      </w:tr>
      <w:tr w:rsidR="002A649B" w:rsidRPr="002A649B" w:rsidTr="00351B61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3FB" w:rsidRPr="002A649B" w:rsidRDefault="007C23FB" w:rsidP="00C5490D">
            <w:pPr>
              <w:rPr>
                <w:b/>
              </w:rPr>
            </w:pPr>
            <w:r w:rsidRPr="002A649B">
              <w:rPr>
                <w:b/>
              </w:rPr>
              <w:t>Address: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3FB" w:rsidRPr="002A649B" w:rsidRDefault="007C23FB" w:rsidP="00C5490D">
            <w:pPr>
              <w:rPr>
                <w:b/>
              </w:rPr>
            </w:pPr>
            <w:r w:rsidRPr="002A649B">
              <w:rPr>
                <w:b/>
              </w:rPr>
              <w:t>Address Type:</w:t>
            </w:r>
          </w:p>
        </w:tc>
      </w:tr>
      <w:tr w:rsidR="002A649B" w:rsidRPr="002A649B" w:rsidTr="00351B61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7C23FB" w:rsidRPr="002A649B" w:rsidRDefault="007C23FB" w:rsidP="00C5490D">
            <w:pPr>
              <w:rPr>
                <w:sz w:val="16"/>
              </w:rPr>
            </w:pPr>
            <w:r w:rsidRPr="002A649B">
              <w:rPr>
                <w:sz w:val="16"/>
              </w:rPr>
              <w:t>(Line 1)</w:t>
            </w:r>
          </w:p>
        </w:tc>
        <w:tc>
          <w:tcPr>
            <w:tcW w:w="2167" w:type="pct"/>
            <w:gridSpan w:val="4"/>
            <w:vMerge w:val="restart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auto"/>
            </w:tcBorders>
          </w:tcPr>
          <w:p w:rsidR="007C23FB" w:rsidRPr="002A649B" w:rsidRDefault="007C23FB" w:rsidP="00C5490D">
            <w:r w:rsidRPr="002A649B">
              <w:sym w:font="Wingdings" w:char="F0A8"/>
            </w:r>
            <w:r w:rsidRPr="002A649B">
              <w:t xml:space="preserve">Home      </w:t>
            </w:r>
            <w:r w:rsidRPr="002A649B">
              <w:sym w:font="Wingdings" w:char="F0A8"/>
            </w:r>
            <w:r w:rsidR="009F40EE">
              <w:t>W</w:t>
            </w:r>
            <w:r w:rsidR="009F40EE" w:rsidRPr="002A649B">
              <w:t xml:space="preserve">ork </w:t>
            </w:r>
          </w:p>
          <w:p w:rsidR="007C23FB" w:rsidRPr="002A649B" w:rsidRDefault="007C23FB" w:rsidP="00C5490D">
            <w:r w:rsidRPr="002A649B">
              <w:sym w:font="Wingdings" w:char="F0A8"/>
            </w:r>
            <w:r w:rsidRPr="002A649B">
              <w:t>_____________</w:t>
            </w:r>
          </w:p>
        </w:tc>
      </w:tr>
      <w:tr w:rsidR="002A649B" w:rsidRPr="002A649B" w:rsidTr="00351B61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7C23FB" w:rsidRPr="002A649B" w:rsidRDefault="007C23FB" w:rsidP="00C5490D">
            <w:pPr>
              <w:rPr>
                <w:sz w:val="16"/>
              </w:rPr>
            </w:pPr>
            <w:r w:rsidRPr="002A649B">
              <w:rPr>
                <w:sz w:val="16"/>
              </w:rPr>
              <w:t>(Line 2)</w:t>
            </w:r>
          </w:p>
        </w:tc>
        <w:tc>
          <w:tcPr>
            <w:tcW w:w="2167" w:type="pct"/>
            <w:gridSpan w:val="4"/>
            <w:vMerge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7C23FB" w:rsidRPr="002A649B" w:rsidRDefault="007C23FB" w:rsidP="00C5490D"/>
        </w:tc>
      </w:tr>
      <w:tr w:rsidR="002A649B" w:rsidRPr="002A649B" w:rsidTr="00351B61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B" w:rsidRPr="002A649B" w:rsidRDefault="007C23FB" w:rsidP="00C5490D">
            <w:pPr>
              <w:pStyle w:val="Heading2"/>
              <w:rPr>
                <w:color w:val="auto"/>
                <w:sz w:val="16"/>
              </w:rPr>
            </w:pPr>
            <w:r w:rsidRPr="002A649B">
              <w:rPr>
                <w:color w:val="auto"/>
                <w:sz w:val="16"/>
              </w:rPr>
              <w:t>(City)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B" w:rsidRPr="002A649B" w:rsidRDefault="007C23FB" w:rsidP="00C5490D">
            <w:pPr>
              <w:rPr>
                <w:sz w:val="16"/>
              </w:rPr>
            </w:pPr>
            <w:r w:rsidRPr="002A649B">
              <w:rPr>
                <w:sz w:val="16"/>
              </w:rPr>
              <w:t>(State)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FB" w:rsidRPr="002A649B" w:rsidRDefault="007C23FB" w:rsidP="00C5490D">
            <w:pPr>
              <w:rPr>
                <w:sz w:val="16"/>
              </w:rPr>
            </w:pPr>
            <w:r w:rsidRPr="002A649B">
              <w:rPr>
                <w:sz w:val="16"/>
              </w:rPr>
              <w:t>(Zip Code)</w:t>
            </w:r>
          </w:p>
        </w:tc>
      </w:tr>
      <w:tr w:rsidR="002A649B" w:rsidRPr="002A649B" w:rsidTr="00351B61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3FB" w:rsidRPr="002A649B" w:rsidRDefault="007C23FB" w:rsidP="00C5490D">
            <w:pPr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 xml:space="preserve">Phone Number: 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3FB" w:rsidRPr="002A649B" w:rsidRDefault="007C23FB" w:rsidP="00C5490D">
            <w:pPr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Phone Type:</w:t>
            </w:r>
          </w:p>
        </w:tc>
      </w:tr>
      <w:tr w:rsidR="005D53A3" w:rsidRPr="002A649B" w:rsidTr="00351B61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3" w:rsidRPr="002A649B" w:rsidRDefault="005D53A3" w:rsidP="005D53A3">
            <w:r w:rsidRPr="002A649B">
              <w:t>(            )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3" w:rsidRPr="002A649B" w:rsidRDefault="005D53A3">
            <w:r w:rsidRPr="002A649B">
              <w:sym w:font="Wingdings" w:char="F0A8"/>
            </w:r>
            <w:r w:rsidRPr="002A649B">
              <w:t xml:space="preserve">Home      </w:t>
            </w:r>
            <w:r w:rsidRPr="002A649B">
              <w:sym w:font="Wingdings" w:char="F0A8"/>
            </w:r>
            <w:r w:rsidR="009F40EE">
              <w:t>W</w:t>
            </w:r>
            <w:r w:rsidR="009F40EE" w:rsidRPr="002A649B">
              <w:t xml:space="preserve">ork  </w:t>
            </w:r>
            <w:r w:rsidRPr="002A649B">
              <w:sym w:font="Wingdings" w:char="F0A8"/>
            </w:r>
            <w:r w:rsidRPr="002A649B">
              <w:t>________</w:t>
            </w:r>
          </w:p>
        </w:tc>
      </w:tr>
      <w:tr w:rsidR="005D53A3" w:rsidRPr="002A649B" w:rsidTr="00351B61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3" w:rsidRPr="002A649B" w:rsidRDefault="005D53A3" w:rsidP="005D53A3">
            <w:r w:rsidRPr="002A649B">
              <w:t>(            )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3" w:rsidRPr="002A649B" w:rsidRDefault="005D53A3">
            <w:r w:rsidRPr="002A649B">
              <w:sym w:font="Wingdings" w:char="F0A8"/>
            </w:r>
            <w:r w:rsidRPr="002A649B">
              <w:t xml:space="preserve">Home      </w:t>
            </w:r>
            <w:r w:rsidRPr="002A649B">
              <w:sym w:font="Wingdings" w:char="F0A8"/>
            </w:r>
            <w:r w:rsidR="009F40EE">
              <w:t>W</w:t>
            </w:r>
            <w:r w:rsidR="009F40EE" w:rsidRPr="002A649B">
              <w:t xml:space="preserve">ork  </w:t>
            </w:r>
            <w:r w:rsidRPr="002A649B">
              <w:sym w:font="Wingdings" w:char="F0A8"/>
            </w:r>
            <w:r w:rsidRPr="002A649B">
              <w:t>________</w:t>
            </w:r>
          </w:p>
        </w:tc>
      </w:tr>
      <w:tr w:rsidR="002A649B" w:rsidRPr="002A649B" w:rsidTr="00351B61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08C" w:rsidRPr="002A649B" w:rsidRDefault="00F0008C" w:rsidP="00C5490D">
            <w:pPr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Email Address: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08C" w:rsidRPr="002A649B" w:rsidRDefault="00F0008C" w:rsidP="00C5490D">
            <w:pPr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E-mail Type:</w:t>
            </w:r>
          </w:p>
        </w:tc>
      </w:tr>
      <w:tr w:rsidR="002A649B" w:rsidRPr="002A649B" w:rsidTr="00351B61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C" w:rsidRPr="002A649B" w:rsidRDefault="00F0008C" w:rsidP="00C5490D"/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C" w:rsidRPr="002A649B" w:rsidRDefault="00F0008C">
            <w:r w:rsidRPr="002A649B">
              <w:sym w:font="Wingdings" w:char="F0A8"/>
            </w:r>
            <w:r w:rsidRPr="002A649B">
              <w:t xml:space="preserve">Home      </w:t>
            </w:r>
            <w:r w:rsidRPr="002A649B">
              <w:sym w:font="Wingdings" w:char="F0A8"/>
            </w:r>
            <w:r w:rsidR="009F40EE">
              <w:t>W</w:t>
            </w:r>
            <w:r w:rsidR="009F40EE" w:rsidRPr="002A649B">
              <w:t xml:space="preserve">ork  </w:t>
            </w:r>
            <w:r w:rsidRPr="002A649B">
              <w:sym w:font="Wingdings" w:char="F0A8"/>
            </w:r>
            <w:r w:rsidRPr="002A649B">
              <w:t>________</w:t>
            </w:r>
          </w:p>
        </w:tc>
      </w:tr>
      <w:tr w:rsidR="002A649B" w:rsidRPr="002A649B" w:rsidTr="00F0008C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08C" w:rsidRPr="002A649B" w:rsidRDefault="00F0008C" w:rsidP="00C5490D">
            <w:pPr>
              <w:pStyle w:val="Heading2"/>
              <w:rPr>
                <w:b/>
                <w:color w:val="auto"/>
              </w:rPr>
            </w:pPr>
            <w:r w:rsidRPr="002A649B">
              <w:rPr>
                <w:b/>
                <w:color w:val="auto"/>
                <w:sz w:val="20"/>
              </w:rPr>
              <w:t>Member Information</w:t>
            </w:r>
            <w:r w:rsidRPr="002A649B">
              <w:rPr>
                <w:rFonts w:asciiTheme="minorHAnsi" w:eastAsiaTheme="minorEastAsia" w:hAnsiTheme="minorHAnsi" w:cstheme="minorBidi"/>
                <w:b/>
                <w:color w:val="auto"/>
                <w:sz w:val="20"/>
              </w:rPr>
              <w:t xml:space="preserve"> (Please Print)</w:t>
            </w:r>
          </w:p>
        </w:tc>
      </w:tr>
      <w:tr w:rsidR="002A649B" w:rsidRPr="002A649B" w:rsidTr="00351B61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08C" w:rsidRPr="002A649B" w:rsidRDefault="00F0008C" w:rsidP="00C5490D">
            <w:pPr>
              <w:pStyle w:val="Heading2"/>
              <w:rPr>
                <w:b/>
                <w:color w:val="auto"/>
                <w:sz w:val="20"/>
              </w:rPr>
            </w:pPr>
            <w:r w:rsidRPr="002A649B">
              <w:rPr>
                <w:b/>
                <w:color w:val="auto"/>
                <w:sz w:val="20"/>
              </w:rPr>
              <w:t xml:space="preserve">First </w:t>
            </w:r>
            <w:r w:rsidR="005D53A3" w:rsidRPr="002A649B">
              <w:rPr>
                <w:b/>
                <w:color w:val="auto"/>
                <w:sz w:val="20"/>
              </w:rPr>
              <w:t>Name: *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08C" w:rsidRPr="002A649B" w:rsidRDefault="00351B61" w:rsidP="00C549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  <w:r w:rsidR="00F0008C" w:rsidRPr="002A649B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21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08C" w:rsidRPr="002A649B" w:rsidRDefault="00351B61" w:rsidP="00C5490D">
            <w:pPr>
              <w:rPr>
                <w:b/>
                <w:sz w:val="20"/>
              </w:rPr>
            </w:pPr>
            <w:r w:rsidRPr="00351B61">
              <w:rPr>
                <w:b/>
                <w:sz w:val="20"/>
              </w:rPr>
              <w:t>Phonetic Spelling</w:t>
            </w:r>
            <w:r>
              <w:rPr>
                <w:b/>
                <w:sz w:val="20"/>
              </w:rPr>
              <w:t xml:space="preserve">: </w:t>
            </w:r>
          </w:p>
        </w:tc>
      </w:tr>
      <w:tr w:rsidR="002A649B" w:rsidRPr="002A649B" w:rsidTr="00351B61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C" w:rsidRPr="002A649B" w:rsidRDefault="00F0008C" w:rsidP="00C5490D">
            <w:pPr>
              <w:pStyle w:val="Heading2"/>
              <w:rPr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C" w:rsidRPr="002A649B" w:rsidRDefault="00F0008C" w:rsidP="00C5490D"/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8C" w:rsidRPr="002A649B" w:rsidRDefault="00F0008C" w:rsidP="00C5490D"/>
        </w:tc>
      </w:tr>
      <w:tr w:rsidR="002A649B" w:rsidRPr="002A649B" w:rsidTr="004F0707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08C" w:rsidRPr="002A649B" w:rsidRDefault="00F0008C" w:rsidP="00C5490D">
            <w:pPr>
              <w:pStyle w:val="Heading2"/>
              <w:rPr>
                <w:b/>
                <w:color w:val="auto"/>
                <w:sz w:val="20"/>
              </w:rPr>
            </w:pPr>
            <w:r w:rsidRPr="002A649B">
              <w:rPr>
                <w:b/>
                <w:color w:val="auto"/>
                <w:sz w:val="20"/>
              </w:rPr>
              <w:t>Nick</w:t>
            </w:r>
            <w:r w:rsidR="009F40EE">
              <w:rPr>
                <w:b/>
                <w:color w:val="auto"/>
                <w:sz w:val="20"/>
              </w:rPr>
              <w:t>n</w:t>
            </w:r>
            <w:r w:rsidRPr="002A649B">
              <w:rPr>
                <w:b/>
                <w:color w:val="auto"/>
                <w:sz w:val="20"/>
              </w:rPr>
              <w:t>ame: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08C" w:rsidRPr="002A649B" w:rsidRDefault="00F0008C" w:rsidP="00C5490D">
            <w:pPr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 xml:space="preserve">Birth </w:t>
            </w:r>
            <w:r w:rsidR="005D53A3" w:rsidRPr="002A649B">
              <w:rPr>
                <w:b/>
                <w:sz w:val="20"/>
              </w:rPr>
              <w:t>Date: *</w:t>
            </w:r>
          </w:p>
        </w:tc>
      </w:tr>
      <w:tr w:rsidR="002A649B" w:rsidRPr="002A649B" w:rsidTr="004F0707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07" w:rsidRPr="002A649B" w:rsidRDefault="004F0707" w:rsidP="00C5490D">
            <w:pPr>
              <w:pStyle w:val="Heading2"/>
              <w:rPr>
                <w:color w:val="auto"/>
              </w:rPr>
            </w:pP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07" w:rsidRPr="002A649B" w:rsidRDefault="004F0707" w:rsidP="00C5490D">
            <w:pPr>
              <w:ind w:left="0"/>
            </w:pPr>
            <w:r w:rsidRPr="002A649B">
              <w:t xml:space="preserve">        /             / </w:t>
            </w:r>
          </w:p>
        </w:tc>
      </w:tr>
      <w:tr w:rsidR="002A649B" w:rsidRPr="002A649B" w:rsidTr="004F070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8"/>
        </w:trPr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0707" w:rsidRPr="002A649B" w:rsidRDefault="005D53A3" w:rsidP="00C5490D">
            <w:pPr>
              <w:pStyle w:val="Heading2"/>
              <w:ind w:left="0"/>
              <w:rPr>
                <w:b/>
                <w:color w:val="auto"/>
                <w:sz w:val="20"/>
              </w:rPr>
            </w:pPr>
            <w:r w:rsidRPr="002A649B">
              <w:rPr>
                <w:b/>
                <w:color w:val="auto"/>
                <w:sz w:val="20"/>
              </w:rPr>
              <w:t>Gender: *</w:t>
            </w:r>
          </w:p>
        </w:tc>
        <w:tc>
          <w:tcPr>
            <w:tcW w:w="42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707" w:rsidRPr="002A649B" w:rsidRDefault="005D53A3" w:rsidP="00C5490D">
            <w:pPr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Ethnicity: *</w:t>
            </w:r>
          </w:p>
        </w:tc>
      </w:tr>
      <w:tr w:rsidR="002A649B" w:rsidRPr="002A649B" w:rsidTr="004F070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689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07" w:rsidRPr="002A649B" w:rsidRDefault="004F0707" w:rsidP="00C5490D">
            <w:pPr>
              <w:pStyle w:val="Heading2"/>
              <w:rPr>
                <w:color w:val="auto"/>
              </w:rPr>
            </w:pPr>
            <w:r w:rsidRPr="002A649B">
              <w:rPr>
                <w:color w:val="auto"/>
              </w:rPr>
              <w:sym w:font="Wingdings" w:char="F0A8"/>
            </w:r>
            <w:r w:rsidRPr="002A649B">
              <w:rPr>
                <w:color w:val="auto"/>
              </w:rPr>
              <w:t xml:space="preserve">Male      </w:t>
            </w:r>
            <w:r w:rsidRPr="002A649B">
              <w:rPr>
                <w:color w:val="auto"/>
              </w:rPr>
              <w:sym w:font="Wingdings" w:char="F0A8"/>
            </w:r>
            <w:r w:rsidRPr="002A649B">
              <w:rPr>
                <w:color w:val="auto"/>
              </w:rPr>
              <w:t>Female</w:t>
            </w:r>
          </w:p>
        </w:tc>
        <w:tc>
          <w:tcPr>
            <w:tcW w:w="4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07" w:rsidRPr="002A649B" w:rsidRDefault="004F0707" w:rsidP="00C5490D">
            <w:r w:rsidRPr="002A649B">
              <w:t>___ African American   ___Asian                    ___Bi-Racial            _</w:t>
            </w:r>
            <w:r w:rsidR="005D53A3" w:rsidRPr="002A649B">
              <w:t>_ Caucasian</w:t>
            </w:r>
            <w:r w:rsidR="005245F4">
              <w:t xml:space="preserve">   </w:t>
            </w:r>
            <w:r w:rsidR="005245F4" w:rsidRPr="002A649B">
              <w:t xml:space="preserve">_ Pacific Islander    </w:t>
            </w:r>
          </w:p>
          <w:p w:rsidR="004F0707" w:rsidRPr="002A649B" w:rsidRDefault="004F0707" w:rsidP="00C5490D">
            <w:r w:rsidRPr="002A649B">
              <w:t xml:space="preserve">___ Haitian                     ___Hispanic               ___Multi-Racial      </w:t>
            </w:r>
            <w:r w:rsidR="005245F4">
              <w:t>__</w:t>
            </w:r>
            <w:r w:rsidRPr="002A649B">
              <w:t>Other</w:t>
            </w:r>
            <w:r w:rsidR="005245F4">
              <w:t>, (please specify)__________________</w:t>
            </w:r>
          </w:p>
        </w:tc>
      </w:tr>
    </w:tbl>
    <w:p w:rsidR="005E7370" w:rsidRPr="002A649B" w:rsidRDefault="005E7370" w:rsidP="00C5490D"/>
    <w:p w:rsidR="004F0707" w:rsidRPr="002A649B" w:rsidRDefault="004F0707" w:rsidP="00C5490D"/>
    <w:p w:rsidR="004F0707" w:rsidRPr="002A649B" w:rsidRDefault="004F0707" w:rsidP="00C5490D"/>
    <w:p w:rsidR="004F0707" w:rsidRPr="002A649B" w:rsidRDefault="004F0707" w:rsidP="00C5490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"/>
        <w:gridCol w:w="2263"/>
        <w:gridCol w:w="357"/>
        <w:gridCol w:w="899"/>
        <w:gridCol w:w="1798"/>
        <w:gridCol w:w="1799"/>
        <w:gridCol w:w="32"/>
        <w:gridCol w:w="867"/>
        <w:gridCol w:w="2703"/>
      </w:tblGrid>
      <w:tr w:rsidR="002A649B" w:rsidRPr="002A649B" w:rsidTr="002A649B">
        <w:trPr>
          <w:gridBefore w:val="1"/>
          <w:wBefore w:w="77" w:type="dxa"/>
        </w:trPr>
        <w:tc>
          <w:tcPr>
            <w:tcW w:w="2263" w:type="dxa"/>
            <w:tcBorders>
              <w:bottom w:val="single" w:sz="4" w:space="0" w:color="auto"/>
            </w:tcBorders>
          </w:tcPr>
          <w:p w:rsidR="004F0707" w:rsidRPr="002A649B" w:rsidRDefault="004F0707" w:rsidP="00C5490D">
            <w:pPr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 xml:space="preserve">Membership </w:t>
            </w:r>
            <w:r w:rsidR="005D53A3" w:rsidRPr="002A649B">
              <w:rPr>
                <w:b/>
                <w:sz w:val="20"/>
              </w:rPr>
              <w:t>Type: *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</w:tcPr>
          <w:p w:rsidR="004F0707" w:rsidRPr="002A649B" w:rsidRDefault="004F0707" w:rsidP="00C5490D">
            <w:pPr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School</w:t>
            </w:r>
            <w:r w:rsidR="000570AB" w:rsidRPr="002A649B">
              <w:rPr>
                <w:b/>
                <w:sz w:val="20"/>
              </w:rPr>
              <w:t xml:space="preserve"> </w:t>
            </w:r>
            <w:r w:rsidR="005D53A3" w:rsidRPr="002A649B">
              <w:rPr>
                <w:b/>
                <w:sz w:val="20"/>
              </w:rPr>
              <w:t>Name: *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4F0707" w:rsidRPr="002A649B" w:rsidRDefault="004F0707" w:rsidP="00C5490D">
            <w:pPr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Grade:</w:t>
            </w:r>
          </w:p>
        </w:tc>
      </w:tr>
      <w:tr w:rsidR="002A649B" w:rsidRPr="002A649B" w:rsidTr="002A649B">
        <w:trPr>
          <w:gridBefore w:val="1"/>
          <w:wBefore w:w="77" w:type="dxa"/>
          <w:trHeight w:val="299"/>
        </w:trPr>
        <w:tc>
          <w:tcPr>
            <w:tcW w:w="2263" w:type="dxa"/>
            <w:vMerge w:val="restart"/>
          </w:tcPr>
          <w:p w:rsidR="000570AB" w:rsidRPr="002A649B" w:rsidRDefault="000570AB" w:rsidP="00C5490D">
            <w:pPr>
              <w:ind w:left="0"/>
            </w:pPr>
            <w:r w:rsidRPr="002A649B">
              <w:t>____ Childcare</w:t>
            </w:r>
          </w:p>
          <w:p w:rsidR="000570AB" w:rsidRPr="002A649B" w:rsidRDefault="000570AB" w:rsidP="00C5490D">
            <w:pPr>
              <w:ind w:left="0"/>
            </w:pPr>
            <w:r w:rsidRPr="002A649B">
              <w:t>____ General</w:t>
            </w:r>
          </w:p>
          <w:p w:rsidR="000570AB" w:rsidRPr="002A649B" w:rsidRDefault="000570AB" w:rsidP="00C5490D">
            <w:pPr>
              <w:ind w:left="0"/>
            </w:pPr>
            <w:r w:rsidRPr="002A649B">
              <w:t>____ Summer</w:t>
            </w:r>
          </w:p>
          <w:p w:rsidR="000570AB" w:rsidRPr="002A649B" w:rsidRDefault="000570AB" w:rsidP="00C5490D">
            <w:pPr>
              <w:ind w:left="0"/>
            </w:pPr>
            <w:r w:rsidRPr="002A649B">
              <w:t>____ Teen</w:t>
            </w:r>
          </w:p>
          <w:p w:rsidR="000570AB" w:rsidRPr="002A649B" w:rsidRDefault="000570AB" w:rsidP="00C5490D">
            <w:pPr>
              <w:ind w:left="0"/>
            </w:pPr>
            <w:r w:rsidRPr="002A649B">
              <w:t>____ Grant</w:t>
            </w:r>
            <w:r w:rsidR="005D53A3">
              <w:t>____________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</w:tcPr>
          <w:p w:rsidR="000570AB" w:rsidRPr="002A649B" w:rsidRDefault="000570AB" w:rsidP="00C5490D">
            <w:pPr>
              <w:ind w:left="0"/>
            </w:pP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0570AB" w:rsidRPr="002A649B" w:rsidRDefault="000570AB" w:rsidP="00C5490D">
            <w:pPr>
              <w:ind w:left="0"/>
            </w:pPr>
          </w:p>
        </w:tc>
      </w:tr>
      <w:tr w:rsidR="002A649B" w:rsidRPr="002A649B" w:rsidTr="002A649B">
        <w:trPr>
          <w:gridBefore w:val="1"/>
          <w:wBefore w:w="77" w:type="dxa"/>
          <w:trHeight w:val="299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0570AB" w:rsidRPr="002A649B" w:rsidRDefault="000570AB" w:rsidP="00C5490D">
            <w:pPr>
              <w:ind w:left="0"/>
            </w:pP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70AB" w:rsidRPr="002A649B" w:rsidRDefault="000570AB" w:rsidP="00C5490D">
            <w:pPr>
              <w:ind w:left="0"/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0AB" w:rsidRPr="002A649B" w:rsidRDefault="000570AB" w:rsidP="00C5490D">
            <w:pPr>
              <w:ind w:left="0"/>
            </w:pPr>
          </w:p>
        </w:tc>
      </w:tr>
      <w:tr w:rsidR="002A649B" w:rsidRPr="002A649B" w:rsidTr="002A649B">
        <w:trPr>
          <w:gridBefore w:val="1"/>
          <w:wBefore w:w="77" w:type="dxa"/>
          <w:trHeight w:val="659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0570AB" w:rsidRPr="002A649B" w:rsidRDefault="000570AB" w:rsidP="00C5490D">
            <w:pPr>
              <w:ind w:left="0"/>
            </w:pPr>
          </w:p>
        </w:tc>
        <w:tc>
          <w:tcPr>
            <w:tcW w:w="4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0AB" w:rsidRPr="002A649B" w:rsidRDefault="000570AB" w:rsidP="00C5490D">
            <w:pPr>
              <w:ind w:left="0"/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0AB" w:rsidRPr="002A649B" w:rsidRDefault="000570AB" w:rsidP="00C5490D">
            <w:pPr>
              <w:ind w:left="0"/>
            </w:pPr>
          </w:p>
        </w:tc>
      </w:tr>
      <w:tr w:rsidR="002A649B" w:rsidRPr="002A649B" w:rsidTr="002A649B">
        <w:tc>
          <w:tcPr>
            <w:tcW w:w="107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0AB" w:rsidRPr="002A649B" w:rsidRDefault="000570AB" w:rsidP="00C5490D">
            <w:pPr>
              <w:tabs>
                <w:tab w:val="left" w:pos="4449"/>
              </w:tabs>
              <w:ind w:left="0"/>
              <w:rPr>
                <w:b/>
              </w:rPr>
            </w:pPr>
            <w:r w:rsidRPr="002A649B">
              <w:rPr>
                <w:b/>
                <w:sz w:val="20"/>
              </w:rPr>
              <w:t>Family Setting:</w:t>
            </w:r>
          </w:p>
        </w:tc>
      </w:tr>
      <w:tr w:rsidR="002A649B" w:rsidRPr="002A649B" w:rsidTr="002A649B">
        <w:trPr>
          <w:trHeight w:val="689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AB" w:rsidRPr="002A649B" w:rsidRDefault="000570AB" w:rsidP="00C5490D">
            <w:pPr>
              <w:tabs>
                <w:tab w:val="left" w:pos="4449"/>
              </w:tabs>
              <w:ind w:left="0"/>
            </w:pPr>
            <w:r w:rsidRPr="002A649B">
              <w:t>___ Both Parents                 ___ Grandparents</w:t>
            </w:r>
          </w:p>
          <w:p w:rsidR="000570AB" w:rsidRPr="002A649B" w:rsidRDefault="000570AB">
            <w:pPr>
              <w:tabs>
                <w:tab w:val="left" w:pos="4449"/>
              </w:tabs>
              <w:ind w:left="0"/>
            </w:pPr>
            <w:r w:rsidRPr="002A649B">
              <w:t xml:space="preserve">___ Legal Guardian             ___ Single </w:t>
            </w:r>
            <w:r w:rsidR="009F40EE">
              <w:t>P</w:t>
            </w:r>
            <w:r w:rsidR="009F40EE" w:rsidRPr="002A649B">
              <w:t>arent</w:t>
            </w:r>
          </w:p>
        </w:tc>
      </w:tr>
      <w:tr w:rsidR="002A649B" w:rsidRPr="002A649B" w:rsidTr="002A649B">
        <w:tc>
          <w:tcPr>
            <w:tcW w:w="10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0AB" w:rsidRPr="002A649B" w:rsidRDefault="00BA1E38" w:rsidP="00C5490D">
            <w:pPr>
              <w:tabs>
                <w:tab w:val="left" w:pos="4449"/>
              </w:tabs>
              <w:ind w:left="0"/>
              <w:rPr>
                <w:b/>
              </w:rPr>
            </w:pPr>
            <w:r w:rsidRPr="002A649B">
              <w:rPr>
                <w:b/>
                <w:sz w:val="20"/>
              </w:rPr>
              <w:t>Referring Organization</w:t>
            </w:r>
          </w:p>
        </w:tc>
      </w:tr>
      <w:tr w:rsidR="002A649B" w:rsidRPr="002A649B" w:rsidTr="002A649B">
        <w:trPr>
          <w:trHeight w:val="679"/>
        </w:trPr>
        <w:tc>
          <w:tcPr>
            <w:tcW w:w="10795" w:type="dxa"/>
            <w:gridSpan w:val="9"/>
            <w:tcBorders>
              <w:top w:val="single" w:sz="4" w:space="0" w:color="auto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</w:pPr>
            <w:r w:rsidRPr="002A649B">
              <w:t xml:space="preserve">__ DCP&amp;P                           </w:t>
            </w:r>
          </w:p>
          <w:p w:rsidR="00BA1E38" w:rsidRPr="002A649B" w:rsidRDefault="00BA1E38" w:rsidP="00C5490D">
            <w:pPr>
              <w:tabs>
                <w:tab w:val="left" w:pos="4449"/>
              </w:tabs>
              <w:ind w:left="0"/>
            </w:pPr>
            <w:r w:rsidRPr="002A649B">
              <w:t>__ Childcare Resources    ___ Other (please describe</w:t>
            </w:r>
            <w:r w:rsidR="009F40EE">
              <w:t>)</w:t>
            </w:r>
            <w:r w:rsidRPr="002A649B">
              <w:t>____________________</w:t>
            </w:r>
          </w:p>
        </w:tc>
      </w:tr>
      <w:tr w:rsidR="002A649B" w:rsidRPr="002A649B" w:rsidTr="002A649B">
        <w:tc>
          <w:tcPr>
            <w:tcW w:w="3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0AB" w:rsidRPr="002A649B" w:rsidRDefault="00BA1E38" w:rsidP="00C5490D">
            <w:pPr>
              <w:tabs>
                <w:tab w:val="left" w:pos="4449"/>
              </w:tabs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Check all that apply: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0AB" w:rsidRPr="002A649B" w:rsidRDefault="000570AB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0AB" w:rsidRPr="002A649B" w:rsidRDefault="000570AB" w:rsidP="00C5490D">
            <w:pPr>
              <w:tabs>
                <w:tab w:val="left" w:pos="4449"/>
              </w:tabs>
              <w:ind w:left="0"/>
            </w:pPr>
          </w:p>
        </w:tc>
      </w:tr>
      <w:tr w:rsidR="002A649B" w:rsidRPr="002A649B" w:rsidTr="002A649B">
        <w:tc>
          <w:tcPr>
            <w:tcW w:w="359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  <w:r w:rsidRPr="002A649B">
              <w:rPr>
                <w:sz w:val="20"/>
              </w:rPr>
              <w:sym w:font="Wingdings" w:char="F0A8"/>
            </w:r>
            <w:r w:rsidRPr="002A649B">
              <w:rPr>
                <w:sz w:val="20"/>
              </w:rPr>
              <w:t xml:space="preserve">TANF  </w:t>
            </w:r>
          </w:p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  <w:r w:rsidRPr="002A649B">
              <w:rPr>
                <w:sz w:val="20"/>
              </w:rPr>
              <w:sym w:font="Wingdings" w:char="F0A8"/>
            </w:r>
            <w:r w:rsidRPr="002A649B">
              <w:rPr>
                <w:sz w:val="20"/>
              </w:rPr>
              <w:t>Food Stamps</w:t>
            </w:r>
          </w:p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  <w:r w:rsidRPr="002A649B">
              <w:rPr>
                <w:sz w:val="20"/>
              </w:rPr>
              <w:sym w:font="Wingdings" w:char="F0A8"/>
            </w:r>
            <w:r w:rsidRPr="002A649B">
              <w:rPr>
                <w:sz w:val="20"/>
              </w:rPr>
              <w:t>General Assistance</w:t>
            </w:r>
          </w:p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  <w:r w:rsidRPr="002A649B">
              <w:rPr>
                <w:sz w:val="20"/>
              </w:rPr>
              <w:sym w:font="Wingdings" w:char="F0A8"/>
            </w:r>
            <w:r w:rsidRPr="002A649B">
              <w:rPr>
                <w:sz w:val="20"/>
              </w:rPr>
              <w:t>SSDI</w:t>
            </w:r>
          </w:p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  <w:r w:rsidRPr="002A649B">
              <w:rPr>
                <w:sz w:val="20"/>
              </w:rPr>
              <w:sym w:font="Wingdings" w:char="F0A8"/>
            </w:r>
            <w:r w:rsidRPr="002A649B">
              <w:rPr>
                <w:sz w:val="20"/>
              </w:rPr>
              <w:t xml:space="preserve">SSI     </w:t>
            </w:r>
          </w:p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  <w:r w:rsidRPr="002A649B">
              <w:rPr>
                <w:sz w:val="20"/>
              </w:rPr>
              <w:sym w:font="Wingdings" w:char="F0A8"/>
            </w:r>
            <w:r w:rsidRPr="002A649B">
              <w:rPr>
                <w:sz w:val="20"/>
              </w:rPr>
              <w:t>Veterans Compensation</w:t>
            </w:r>
          </w:p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  <w:r w:rsidRPr="002A649B">
              <w:rPr>
                <w:sz w:val="20"/>
              </w:rPr>
              <w:sym w:font="Wingdings" w:char="F0A8"/>
            </w:r>
            <w:r w:rsidRPr="002A649B">
              <w:rPr>
                <w:sz w:val="20"/>
              </w:rPr>
              <w:t>Day Care Voucher</w:t>
            </w:r>
          </w:p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  <w:r w:rsidRPr="002A649B">
              <w:rPr>
                <w:sz w:val="20"/>
              </w:rPr>
              <w:sym w:font="Wingdings" w:char="F0A8"/>
            </w:r>
            <w:r w:rsidRPr="002A649B">
              <w:rPr>
                <w:sz w:val="20"/>
              </w:rPr>
              <w:t>Free School Lunch</w:t>
            </w:r>
          </w:p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  <w:r w:rsidRPr="002A649B">
              <w:rPr>
                <w:sz w:val="20"/>
              </w:rPr>
              <w:sym w:font="Wingdings" w:char="F0A8"/>
            </w:r>
            <w:r w:rsidRPr="002A649B">
              <w:rPr>
                <w:sz w:val="20"/>
              </w:rPr>
              <w:t>Medicaid</w:t>
            </w: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</w:tr>
      <w:tr w:rsidR="002A649B" w:rsidRPr="002A649B" w:rsidTr="002A649B">
        <w:tc>
          <w:tcPr>
            <w:tcW w:w="3596" w:type="dxa"/>
            <w:gridSpan w:val="4"/>
            <w:vMerge/>
            <w:tcBorders>
              <w:right w:val="single" w:sz="4" w:space="0" w:color="auto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</w:tr>
      <w:tr w:rsidR="002A649B" w:rsidRPr="002A649B" w:rsidTr="002A649B">
        <w:trPr>
          <w:trHeight w:val="394"/>
        </w:trPr>
        <w:tc>
          <w:tcPr>
            <w:tcW w:w="3596" w:type="dxa"/>
            <w:gridSpan w:val="4"/>
            <w:vMerge/>
            <w:tcBorders>
              <w:right w:val="single" w:sz="4" w:space="0" w:color="auto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</w:tr>
      <w:tr w:rsidR="002A649B" w:rsidRPr="002A649B" w:rsidTr="002A649B">
        <w:trPr>
          <w:trHeight w:val="393"/>
        </w:trPr>
        <w:tc>
          <w:tcPr>
            <w:tcW w:w="3596" w:type="dxa"/>
            <w:gridSpan w:val="4"/>
            <w:vMerge/>
            <w:tcBorders>
              <w:right w:val="single" w:sz="4" w:space="0" w:color="auto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</w:tr>
      <w:tr w:rsidR="002A649B" w:rsidRPr="002A649B" w:rsidTr="002A649B">
        <w:trPr>
          <w:trHeight w:val="385"/>
        </w:trPr>
        <w:tc>
          <w:tcPr>
            <w:tcW w:w="3596" w:type="dxa"/>
            <w:gridSpan w:val="4"/>
            <w:vMerge/>
            <w:tcBorders>
              <w:right w:val="single" w:sz="4" w:space="0" w:color="auto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</w:tr>
      <w:tr w:rsidR="002A649B" w:rsidRPr="002A649B" w:rsidTr="002A649B">
        <w:trPr>
          <w:trHeight w:val="385"/>
        </w:trPr>
        <w:tc>
          <w:tcPr>
            <w:tcW w:w="3596" w:type="dxa"/>
            <w:gridSpan w:val="4"/>
            <w:vMerge/>
            <w:tcBorders>
              <w:right w:val="single" w:sz="4" w:space="0" w:color="auto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</w:tr>
      <w:tr w:rsidR="002A649B" w:rsidRPr="002A649B" w:rsidTr="002A649B">
        <w:trPr>
          <w:trHeight w:val="385"/>
        </w:trPr>
        <w:tc>
          <w:tcPr>
            <w:tcW w:w="3596" w:type="dxa"/>
            <w:gridSpan w:val="4"/>
            <w:vMerge/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597" w:type="dxa"/>
            <w:gridSpan w:val="2"/>
            <w:tcBorders>
              <w:top w:val="nil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</w:tr>
      <w:tr w:rsidR="002A649B" w:rsidRPr="002A649B" w:rsidTr="002A649B">
        <w:trPr>
          <w:trHeight w:val="385"/>
        </w:trPr>
        <w:tc>
          <w:tcPr>
            <w:tcW w:w="3596" w:type="dxa"/>
            <w:gridSpan w:val="4"/>
            <w:vMerge/>
            <w:tcBorders>
              <w:right w:val="single" w:sz="4" w:space="0" w:color="auto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  <w:tc>
          <w:tcPr>
            <w:tcW w:w="3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A1E38" w:rsidRPr="002A649B" w:rsidRDefault="00BA1E38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</w:tr>
      <w:tr w:rsidR="002A649B" w:rsidRPr="002A649B" w:rsidTr="005D53A3"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Member Medical Information (Please Print)</w:t>
            </w:r>
          </w:p>
        </w:tc>
      </w:tr>
      <w:tr w:rsidR="002A649B" w:rsidRPr="002A649B" w:rsidTr="005D53A3"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Insurance Company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Medications:</w:t>
            </w:r>
          </w:p>
        </w:tc>
        <w:tc>
          <w:tcPr>
            <w:tcW w:w="5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Medical Problems/Allergies:</w:t>
            </w:r>
          </w:p>
        </w:tc>
      </w:tr>
      <w:tr w:rsidR="002A649B" w:rsidRPr="002A649B" w:rsidTr="005D53A3">
        <w:tc>
          <w:tcPr>
            <w:tcW w:w="2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540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</w:tr>
      <w:tr w:rsidR="002A649B" w:rsidRPr="002A649B" w:rsidTr="005D53A3"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  <w:rPr>
                <w:b/>
              </w:rPr>
            </w:pPr>
            <w:r w:rsidRPr="002A649B">
              <w:rPr>
                <w:b/>
                <w:sz w:val="20"/>
              </w:rPr>
              <w:t>Insurance Policy Number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540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</w:tr>
      <w:tr w:rsidR="002A649B" w:rsidRPr="002A649B" w:rsidTr="005D53A3">
        <w:tc>
          <w:tcPr>
            <w:tcW w:w="2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540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</w:tr>
      <w:tr w:rsidR="002A649B" w:rsidRPr="002A649B" w:rsidTr="005D53A3"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540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</w:tr>
      <w:tr w:rsidR="002A649B" w:rsidRPr="002A649B" w:rsidTr="00C228B4"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Physician: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Physician Phone: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Disabilities:</w:t>
            </w:r>
          </w:p>
        </w:tc>
      </w:tr>
      <w:tr w:rsidR="002A649B" w:rsidRPr="002A649B" w:rsidTr="005D53A3">
        <w:tc>
          <w:tcPr>
            <w:tcW w:w="26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5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</w:tr>
      <w:tr w:rsidR="002A649B" w:rsidRPr="002A649B" w:rsidTr="005D53A3"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5401" w:type="dxa"/>
            <w:gridSpan w:val="4"/>
            <w:vMerge/>
            <w:tcBorders>
              <w:left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</w:tr>
      <w:tr w:rsidR="002A649B" w:rsidRPr="002A649B" w:rsidTr="00C228B4">
        <w:tc>
          <w:tcPr>
            <w:tcW w:w="53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072" w:rsidRPr="002A649B" w:rsidRDefault="005A2072">
            <w:pPr>
              <w:tabs>
                <w:tab w:val="left" w:pos="4449"/>
              </w:tabs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Pick</w:t>
            </w:r>
            <w:r w:rsidR="009F40EE">
              <w:rPr>
                <w:b/>
                <w:sz w:val="20"/>
              </w:rPr>
              <w:t>-</w:t>
            </w:r>
            <w:r w:rsidRPr="002A649B">
              <w:rPr>
                <w:b/>
                <w:sz w:val="20"/>
              </w:rPr>
              <w:t xml:space="preserve">up </w:t>
            </w:r>
            <w:r w:rsidR="009F40EE">
              <w:rPr>
                <w:b/>
                <w:sz w:val="20"/>
              </w:rPr>
              <w:t>I</w:t>
            </w:r>
            <w:r w:rsidR="009F40EE" w:rsidRPr="002A649B">
              <w:rPr>
                <w:b/>
                <w:sz w:val="20"/>
              </w:rPr>
              <w:t xml:space="preserve">nformation </w:t>
            </w:r>
            <w:r w:rsidRPr="002A649B">
              <w:rPr>
                <w:b/>
                <w:sz w:val="20"/>
              </w:rPr>
              <w:t>(</w:t>
            </w:r>
            <w:r w:rsidR="009F40EE">
              <w:rPr>
                <w:b/>
                <w:sz w:val="20"/>
              </w:rPr>
              <w:t>P</w:t>
            </w:r>
            <w:r w:rsidR="009F40EE" w:rsidRPr="002A649B">
              <w:rPr>
                <w:b/>
                <w:sz w:val="20"/>
              </w:rPr>
              <w:t xml:space="preserve">lease </w:t>
            </w:r>
            <w:r w:rsidR="009F40EE">
              <w:rPr>
                <w:b/>
                <w:sz w:val="20"/>
              </w:rPr>
              <w:t>P</w:t>
            </w:r>
            <w:r w:rsidR="009F40EE" w:rsidRPr="002A649B">
              <w:rPr>
                <w:b/>
                <w:sz w:val="20"/>
              </w:rPr>
              <w:t>rint</w:t>
            </w:r>
            <w:r w:rsidRPr="002A649B">
              <w:rPr>
                <w:b/>
                <w:sz w:val="20"/>
              </w:rPr>
              <w:t>)</w:t>
            </w:r>
          </w:p>
        </w:tc>
        <w:tc>
          <w:tcPr>
            <w:tcW w:w="540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2072" w:rsidRPr="002A649B" w:rsidRDefault="005A2072" w:rsidP="00C5490D">
            <w:pPr>
              <w:tabs>
                <w:tab w:val="left" w:pos="4449"/>
              </w:tabs>
              <w:ind w:left="0"/>
              <w:rPr>
                <w:sz w:val="20"/>
              </w:rPr>
            </w:pPr>
          </w:p>
        </w:tc>
      </w:tr>
      <w:tr w:rsidR="002A649B" w:rsidRPr="002A649B" w:rsidTr="005D53A3"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2072" w:rsidRPr="002A649B" w:rsidRDefault="005A2072" w:rsidP="00C5490D">
            <w:pPr>
              <w:tabs>
                <w:tab w:val="left" w:pos="4449"/>
              </w:tabs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Two peopl</w:t>
            </w:r>
            <w:r w:rsidR="00C5490D" w:rsidRPr="002A649B">
              <w:rPr>
                <w:b/>
                <w:sz w:val="20"/>
              </w:rPr>
              <w:t xml:space="preserve">e authorized to pick up member </w:t>
            </w:r>
          </w:p>
        </w:tc>
      </w:tr>
      <w:tr w:rsidR="002A649B" w:rsidRPr="002A649B" w:rsidTr="005D53A3"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F3" w:rsidRPr="002A649B" w:rsidRDefault="005A2072" w:rsidP="00C5490D">
            <w:pPr>
              <w:pStyle w:val="ListParagraph"/>
              <w:numPr>
                <w:ilvl w:val="0"/>
                <w:numId w:val="4"/>
              </w:numPr>
              <w:tabs>
                <w:tab w:val="left" w:pos="4449"/>
              </w:tabs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First Name: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F3" w:rsidRPr="002A649B" w:rsidRDefault="005A2072" w:rsidP="00C5490D">
            <w:pPr>
              <w:tabs>
                <w:tab w:val="left" w:pos="4449"/>
              </w:tabs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Last Name: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F3" w:rsidRPr="002A649B" w:rsidRDefault="005A2072" w:rsidP="00C5490D">
            <w:pPr>
              <w:pStyle w:val="ListParagraph"/>
              <w:numPr>
                <w:ilvl w:val="0"/>
                <w:numId w:val="4"/>
              </w:numPr>
              <w:tabs>
                <w:tab w:val="left" w:pos="4449"/>
              </w:tabs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First Name: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F3" w:rsidRPr="002A649B" w:rsidRDefault="005A2072" w:rsidP="00C5490D">
            <w:pPr>
              <w:tabs>
                <w:tab w:val="left" w:pos="4449"/>
              </w:tabs>
              <w:ind w:left="0"/>
              <w:rPr>
                <w:b/>
                <w:sz w:val="20"/>
              </w:rPr>
            </w:pPr>
            <w:r w:rsidRPr="002A649B">
              <w:rPr>
                <w:b/>
                <w:sz w:val="20"/>
              </w:rPr>
              <w:t>Last Name:</w:t>
            </w:r>
          </w:p>
        </w:tc>
      </w:tr>
      <w:tr w:rsidR="002A649B" w:rsidRPr="002A649B" w:rsidTr="005D53A3">
        <w:tc>
          <w:tcPr>
            <w:tcW w:w="26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2859F3" w:rsidRPr="002A649B" w:rsidRDefault="002859F3" w:rsidP="00C5490D">
            <w:pPr>
              <w:tabs>
                <w:tab w:val="left" w:pos="4449"/>
              </w:tabs>
              <w:ind w:left="0"/>
            </w:pPr>
          </w:p>
        </w:tc>
      </w:tr>
      <w:tr w:rsidR="005D53A3" w:rsidRPr="002A649B" w:rsidTr="00764D38">
        <w:tc>
          <w:tcPr>
            <w:tcW w:w="5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53A3" w:rsidRPr="002A649B" w:rsidRDefault="005D53A3" w:rsidP="00C5490D">
            <w:pPr>
              <w:tabs>
                <w:tab w:val="left" w:pos="4449"/>
              </w:tabs>
              <w:ind w:left="0"/>
            </w:pPr>
            <w:r>
              <w:t xml:space="preserve">Phone: </w:t>
            </w:r>
            <w:r w:rsidRPr="002A649B">
              <w:t>(             )</w:t>
            </w:r>
          </w:p>
        </w:tc>
        <w:tc>
          <w:tcPr>
            <w:tcW w:w="5401" w:type="dxa"/>
            <w:gridSpan w:val="4"/>
          </w:tcPr>
          <w:p w:rsidR="005D53A3" w:rsidRPr="002A649B" w:rsidRDefault="005D53A3" w:rsidP="00C5490D">
            <w:pPr>
              <w:tabs>
                <w:tab w:val="left" w:pos="4449"/>
              </w:tabs>
              <w:ind w:left="0"/>
            </w:pPr>
            <w:r>
              <w:t xml:space="preserve">Phone: </w:t>
            </w:r>
            <w:r w:rsidRPr="002A649B">
              <w:t>(             )</w:t>
            </w:r>
          </w:p>
        </w:tc>
      </w:tr>
      <w:tr w:rsidR="002A649B" w:rsidRPr="002A649B" w:rsidTr="005D53A3">
        <w:trPr>
          <w:trHeight w:val="899"/>
        </w:trPr>
        <w:tc>
          <w:tcPr>
            <w:tcW w:w="2697" w:type="dxa"/>
            <w:gridSpan w:val="3"/>
            <w:tcBorders>
              <w:top w:val="single" w:sz="4" w:space="0" w:color="auto"/>
            </w:tcBorders>
          </w:tcPr>
          <w:p w:rsidR="00F36AFD" w:rsidRPr="002A649B" w:rsidRDefault="00F36AFD" w:rsidP="00C5490D">
            <w:pPr>
              <w:tabs>
                <w:tab w:val="left" w:pos="4449"/>
              </w:tabs>
              <w:ind w:left="0"/>
            </w:pPr>
            <w:r w:rsidRPr="002A649B">
              <w:sym w:font="Wingdings" w:char="F0A8"/>
            </w:r>
            <w:r w:rsidRPr="002A649B">
              <w:t>Acquaintance</w:t>
            </w:r>
          </w:p>
          <w:p w:rsidR="00F36AFD" w:rsidRPr="002A649B" w:rsidRDefault="00F36AFD" w:rsidP="00C5490D">
            <w:pPr>
              <w:tabs>
                <w:tab w:val="left" w:pos="4449"/>
              </w:tabs>
              <w:ind w:left="0"/>
            </w:pPr>
            <w:r w:rsidRPr="002A649B">
              <w:sym w:font="Wingdings" w:char="F0A8"/>
            </w:r>
            <w:r w:rsidRPr="002A649B">
              <w:t>_________________</w:t>
            </w:r>
          </w:p>
          <w:p w:rsidR="00F36AFD" w:rsidRPr="002A649B" w:rsidRDefault="00F36AFD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F36AFD" w:rsidRPr="002A649B" w:rsidRDefault="00F36AFD" w:rsidP="00C5490D">
            <w:pPr>
              <w:tabs>
                <w:tab w:val="left" w:pos="4449"/>
              </w:tabs>
              <w:ind w:left="0"/>
            </w:pPr>
            <w:r w:rsidRPr="002A649B">
              <w:sym w:font="Wingdings" w:char="F0A8"/>
            </w:r>
            <w:r w:rsidRPr="002A649B">
              <w:t xml:space="preserve">Emergency Contact </w:t>
            </w:r>
          </w:p>
          <w:p w:rsidR="00F36AFD" w:rsidRPr="002A649B" w:rsidRDefault="00F36AFD" w:rsidP="00C5490D">
            <w:pPr>
              <w:tabs>
                <w:tab w:val="left" w:pos="4449"/>
              </w:tabs>
              <w:ind w:left="0"/>
            </w:pPr>
            <w:r w:rsidRPr="002A649B">
              <w:sym w:font="Wingdings" w:char="F0A8"/>
            </w:r>
            <w:r w:rsidRPr="002A649B">
              <w:t>Primary Emergency Contact</w:t>
            </w:r>
          </w:p>
          <w:p w:rsidR="00F36AFD" w:rsidRPr="002A649B" w:rsidRDefault="00F36AFD">
            <w:pPr>
              <w:tabs>
                <w:tab w:val="left" w:pos="4449"/>
              </w:tabs>
              <w:ind w:left="0"/>
            </w:pPr>
            <w:r w:rsidRPr="002A649B">
              <w:sym w:font="Wingdings" w:char="F0A8"/>
            </w:r>
            <w:r w:rsidRPr="002A649B">
              <w:t xml:space="preserve">Lives with </w:t>
            </w:r>
            <w:r w:rsidR="009F40EE">
              <w:t>M</w:t>
            </w:r>
            <w:r w:rsidR="009F40EE" w:rsidRPr="002A649B">
              <w:t>ember</w:t>
            </w:r>
          </w:p>
        </w:tc>
        <w:tc>
          <w:tcPr>
            <w:tcW w:w="2698" w:type="dxa"/>
            <w:gridSpan w:val="3"/>
          </w:tcPr>
          <w:p w:rsidR="00F36AFD" w:rsidRPr="002A649B" w:rsidRDefault="00F36AFD" w:rsidP="00C5490D">
            <w:pPr>
              <w:tabs>
                <w:tab w:val="left" w:pos="4449"/>
              </w:tabs>
              <w:ind w:left="0"/>
            </w:pPr>
            <w:r w:rsidRPr="002A649B">
              <w:sym w:font="Wingdings" w:char="F0A8"/>
            </w:r>
            <w:r w:rsidRPr="002A649B">
              <w:t>Acquaintance</w:t>
            </w:r>
          </w:p>
          <w:p w:rsidR="00F36AFD" w:rsidRPr="002A649B" w:rsidRDefault="00F36AFD" w:rsidP="00C5490D">
            <w:pPr>
              <w:tabs>
                <w:tab w:val="left" w:pos="4449"/>
              </w:tabs>
              <w:ind w:left="0"/>
            </w:pPr>
            <w:r w:rsidRPr="002A649B">
              <w:sym w:font="Wingdings" w:char="F0A8"/>
            </w:r>
            <w:r w:rsidRPr="002A649B">
              <w:t>_________________</w:t>
            </w:r>
          </w:p>
          <w:p w:rsidR="00F36AFD" w:rsidRPr="002A649B" w:rsidRDefault="00F36AFD" w:rsidP="00C5490D">
            <w:pPr>
              <w:tabs>
                <w:tab w:val="left" w:pos="4449"/>
              </w:tabs>
              <w:ind w:left="0"/>
            </w:pPr>
          </w:p>
        </w:tc>
        <w:tc>
          <w:tcPr>
            <w:tcW w:w="2703" w:type="dxa"/>
          </w:tcPr>
          <w:p w:rsidR="00F36AFD" w:rsidRPr="002A649B" w:rsidRDefault="00F36AFD" w:rsidP="00C5490D">
            <w:pPr>
              <w:tabs>
                <w:tab w:val="left" w:pos="4449"/>
              </w:tabs>
              <w:ind w:left="0"/>
            </w:pPr>
            <w:r w:rsidRPr="002A649B">
              <w:sym w:font="Wingdings" w:char="F0A8"/>
            </w:r>
            <w:r w:rsidRPr="002A649B">
              <w:t xml:space="preserve">Emergency Contact </w:t>
            </w:r>
          </w:p>
          <w:p w:rsidR="00F36AFD" w:rsidRPr="002A649B" w:rsidRDefault="00F36AFD" w:rsidP="00C5490D">
            <w:pPr>
              <w:tabs>
                <w:tab w:val="left" w:pos="4449"/>
              </w:tabs>
              <w:ind w:left="0"/>
            </w:pPr>
            <w:r w:rsidRPr="002A649B">
              <w:sym w:font="Wingdings" w:char="F0A8"/>
            </w:r>
            <w:r w:rsidRPr="002A649B">
              <w:t>Primary Emergency Contact</w:t>
            </w:r>
          </w:p>
          <w:p w:rsidR="00F36AFD" w:rsidRPr="002A649B" w:rsidRDefault="00F36AFD">
            <w:pPr>
              <w:tabs>
                <w:tab w:val="left" w:pos="4449"/>
              </w:tabs>
              <w:ind w:left="0"/>
            </w:pPr>
            <w:r w:rsidRPr="002A649B">
              <w:sym w:font="Wingdings" w:char="F0A8"/>
            </w:r>
            <w:r w:rsidRPr="002A649B">
              <w:t xml:space="preserve">Lives with </w:t>
            </w:r>
            <w:r w:rsidR="009F40EE">
              <w:t>M</w:t>
            </w:r>
            <w:r w:rsidR="009F40EE" w:rsidRPr="002A649B">
              <w:t>ember</w:t>
            </w:r>
          </w:p>
        </w:tc>
      </w:tr>
    </w:tbl>
    <w:p w:rsidR="002859F3" w:rsidRPr="00C228B4" w:rsidRDefault="00C228B4" w:rsidP="00C228B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9"/>
        </w:tabs>
        <w:ind w:left="0"/>
        <w:rPr>
          <w:b/>
          <w:sz w:val="20"/>
        </w:rPr>
      </w:pPr>
      <w:r w:rsidRPr="00C228B4">
        <w:rPr>
          <w:b/>
          <w:sz w:val="20"/>
        </w:rPr>
        <w:t>Pick</w:t>
      </w:r>
      <w:r w:rsidR="009F40EE">
        <w:rPr>
          <w:b/>
          <w:sz w:val="20"/>
        </w:rPr>
        <w:t>-u</w:t>
      </w:r>
      <w:r w:rsidRPr="00C228B4">
        <w:rPr>
          <w:b/>
          <w:sz w:val="20"/>
        </w:rPr>
        <w:t>p Authorization Password:</w:t>
      </w:r>
    </w:p>
    <w:p w:rsidR="00F36AFD" w:rsidRPr="002A649B" w:rsidRDefault="00F36AFD" w:rsidP="00C228B4">
      <w:pPr>
        <w:tabs>
          <w:tab w:val="left" w:pos="4449"/>
        </w:tabs>
        <w:ind w:left="0"/>
      </w:pPr>
    </w:p>
    <w:p w:rsidR="00F36AFD" w:rsidRPr="002A649B" w:rsidRDefault="00F36AFD" w:rsidP="000570AB">
      <w:pPr>
        <w:tabs>
          <w:tab w:val="left" w:pos="4449"/>
        </w:tabs>
        <w:ind w:left="0"/>
        <w:rPr>
          <w:sz w:val="24"/>
        </w:rPr>
      </w:pPr>
      <w:r w:rsidRPr="002A649B">
        <w:rPr>
          <w:sz w:val="24"/>
        </w:rPr>
        <w:t>The Boys &amp; Girls Clubs of Monmouth County</w:t>
      </w:r>
      <w:r w:rsidRPr="002A649B">
        <w:rPr>
          <w:sz w:val="16"/>
        </w:rPr>
        <w:t xml:space="preserve"> </w:t>
      </w:r>
      <w:r w:rsidRPr="002A649B">
        <w:rPr>
          <w:sz w:val="24"/>
        </w:rPr>
        <w:t>also uses the following fields to learn more about your child. Please check one item from each group below</w:t>
      </w:r>
    </w:p>
    <w:p w:rsidR="00F36AFD" w:rsidRPr="002A649B" w:rsidRDefault="00F36AFD" w:rsidP="000570AB">
      <w:pPr>
        <w:tabs>
          <w:tab w:val="left" w:pos="4449"/>
        </w:tabs>
        <w:ind w:left="0"/>
        <w:rPr>
          <w:sz w:val="24"/>
        </w:rPr>
      </w:pPr>
    </w:p>
    <w:p w:rsidR="00F36AFD" w:rsidRPr="002A649B" w:rsidRDefault="00F36AFD" w:rsidP="000570AB">
      <w:pPr>
        <w:tabs>
          <w:tab w:val="left" w:pos="4449"/>
        </w:tabs>
        <w:ind w:left="0"/>
        <w:rPr>
          <w:sz w:val="24"/>
        </w:rPr>
      </w:pPr>
      <w:r w:rsidRPr="002A649B">
        <w:rPr>
          <w:sz w:val="24"/>
        </w:rPr>
        <w:t>Facebook: ___No __ Username/Email Address_________________________________________</w:t>
      </w:r>
    </w:p>
    <w:p w:rsidR="00F36AFD" w:rsidRPr="002A649B" w:rsidRDefault="00F36AFD" w:rsidP="000570AB">
      <w:pPr>
        <w:tabs>
          <w:tab w:val="left" w:pos="4449"/>
        </w:tabs>
        <w:ind w:left="0"/>
        <w:rPr>
          <w:sz w:val="24"/>
        </w:rPr>
      </w:pPr>
    </w:p>
    <w:p w:rsidR="00F36AFD" w:rsidRDefault="0062503E" w:rsidP="000570AB">
      <w:pPr>
        <w:tabs>
          <w:tab w:val="left" w:pos="4449"/>
        </w:tabs>
        <w:ind w:left="0"/>
        <w:rPr>
          <w:sz w:val="24"/>
        </w:rPr>
      </w:pPr>
      <w:r>
        <w:rPr>
          <w:sz w:val="24"/>
        </w:rPr>
        <w:t>School</w:t>
      </w:r>
      <w:r w:rsidR="00F36AFD" w:rsidRPr="002A649B">
        <w:rPr>
          <w:sz w:val="24"/>
        </w:rPr>
        <w:t xml:space="preserve"> med</w:t>
      </w:r>
      <w:r>
        <w:rPr>
          <w:sz w:val="24"/>
        </w:rPr>
        <w:t>ical records</w:t>
      </w:r>
      <w:r w:rsidR="00F36AFD" w:rsidRPr="002A649B">
        <w:rPr>
          <w:sz w:val="24"/>
        </w:rPr>
        <w:t xml:space="preserve"> release:   </w:t>
      </w:r>
      <w:bookmarkStart w:id="1" w:name="_Hlk491242836"/>
      <w:r w:rsidR="008C0AA4">
        <w:rPr>
          <w:sz w:val="24"/>
        </w:rPr>
        <w:t xml:space="preserve">___ Yes </w:t>
      </w:r>
      <w:r w:rsidR="00F36AFD" w:rsidRPr="002A649B">
        <w:rPr>
          <w:sz w:val="24"/>
        </w:rPr>
        <w:t xml:space="preserve">  ___ </w:t>
      </w:r>
      <w:bookmarkEnd w:id="1"/>
      <w:r w:rsidR="008C0AA4">
        <w:rPr>
          <w:sz w:val="24"/>
        </w:rPr>
        <w:t>No</w:t>
      </w:r>
    </w:p>
    <w:p w:rsidR="008C0AA4" w:rsidRDefault="008C0AA4" w:rsidP="000570AB">
      <w:pPr>
        <w:tabs>
          <w:tab w:val="left" w:pos="4449"/>
        </w:tabs>
        <w:ind w:left="0"/>
        <w:rPr>
          <w:sz w:val="24"/>
        </w:rPr>
      </w:pPr>
    </w:p>
    <w:p w:rsidR="00F36AFD" w:rsidRPr="002A649B" w:rsidRDefault="008C0AA4" w:rsidP="000570AB">
      <w:pPr>
        <w:tabs>
          <w:tab w:val="left" w:pos="4449"/>
        </w:tabs>
        <w:ind w:left="0"/>
        <w:rPr>
          <w:sz w:val="24"/>
        </w:rPr>
      </w:pPr>
      <w:r w:rsidRPr="008C0AA4">
        <w:rPr>
          <w:sz w:val="24"/>
        </w:rPr>
        <w:t>I authorize the Boys &amp; Girls Club</w:t>
      </w:r>
      <w:r w:rsidR="00CD6705">
        <w:rPr>
          <w:sz w:val="24"/>
        </w:rPr>
        <w:t>s</w:t>
      </w:r>
      <w:r w:rsidRPr="008C0AA4">
        <w:rPr>
          <w:sz w:val="24"/>
        </w:rPr>
        <w:t xml:space="preserve"> of </w:t>
      </w:r>
      <w:r>
        <w:rPr>
          <w:sz w:val="24"/>
        </w:rPr>
        <w:t xml:space="preserve">Monmouth County </w:t>
      </w:r>
      <w:r w:rsidRPr="008C0AA4">
        <w:rPr>
          <w:sz w:val="24"/>
        </w:rPr>
        <w:t>to access and/o</w:t>
      </w:r>
      <w:r>
        <w:rPr>
          <w:sz w:val="24"/>
        </w:rPr>
        <w:t>r receive copies of my child</w:t>
      </w:r>
      <w:r w:rsidRPr="008C0AA4">
        <w:rPr>
          <w:sz w:val="24"/>
        </w:rPr>
        <w:t>’s academic transcripts,</w:t>
      </w:r>
      <w:r>
        <w:rPr>
          <w:sz w:val="24"/>
        </w:rPr>
        <w:t xml:space="preserve"> interim reports,</w:t>
      </w:r>
      <w:r w:rsidRPr="008C0AA4">
        <w:rPr>
          <w:sz w:val="24"/>
        </w:rPr>
        <w:t xml:space="preserve"> report cards, and </w:t>
      </w:r>
      <w:r>
        <w:rPr>
          <w:sz w:val="24"/>
        </w:rPr>
        <w:t xml:space="preserve">standardized </w:t>
      </w:r>
      <w:r w:rsidRPr="008C0AA4">
        <w:rPr>
          <w:sz w:val="24"/>
        </w:rPr>
        <w:t xml:space="preserve">test scores including </w:t>
      </w:r>
      <w:r>
        <w:rPr>
          <w:sz w:val="24"/>
        </w:rPr>
        <w:t xml:space="preserve">the PARCC </w:t>
      </w:r>
      <w:r w:rsidR="00CD6705">
        <w:rPr>
          <w:sz w:val="24"/>
        </w:rPr>
        <w:t>in order</w:t>
      </w:r>
      <w:r w:rsidRPr="008C0AA4">
        <w:rPr>
          <w:sz w:val="24"/>
        </w:rPr>
        <w:t xml:space="preserve"> to assist my son/daughter in achieving his/her educational goals.</w:t>
      </w:r>
      <w:r>
        <w:rPr>
          <w:sz w:val="24"/>
        </w:rPr>
        <w:t xml:space="preserve"> ___ Yes   ___ No</w:t>
      </w:r>
    </w:p>
    <w:p w:rsidR="008C0AA4" w:rsidRDefault="008C0AA4" w:rsidP="000570AB">
      <w:pPr>
        <w:tabs>
          <w:tab w:val="left" w:pos="4449"/>
        </w:tabs>
        <w:ind w:left="0"/>
        <w:rPr>
          <w:sz w:val="24"/>
        </w:rPr>
      </w:pPr>
    </w:p>
    <w:p w:rsidR="00F36AFD" w:rsidRPr="002A649B" w:rsidRDefault="008C0AA4" w:rsidP="000570AB">
      <w:pPr>
        <w:tabs>
          <w:tab w:val="left" w:pos="4449"/>
        </w:tabs>
        <w:ind w:left="0"/>
        <w:rPr>
          <w:sz w:val="24"/>
        </w:rPr>
      </w:pPr>
      <w:r>
        <w:rPr>
          <w:sz w:val="24"/>
        </w:rPr>
        <w:t>Walk home: ___Yes   ___ No</w:t>
      </w:r>
    </w:p>
    <w:p w:rsidR="00F36AFD" w:rsidRPr="002A649B" w:rsidRDefault="00F36AFD" w:rsidP="000570AB">
      <w:pPr>
        <w:tabs>
          <w:tab w:val="left" w:pos="4449"/>
        </w:tabs>
        <w:ind w:left="0"/>
        <w:rPr>
          <w:sz w:val="24"/>
        </w:rPr>
      </w:pPr>
    </w:p>
    <w:p w:rsidR="00A118EA" w:rsidRDefault="00F36AFD" w:rsidP="00A118EA">
      <w:pPr>
        <w:rPr>
          <w:rFonts w:cstheme="minorHAnsi"/>
          <w:sz w:val="24"/>
          <w:szCs w:val="24"/>
        </w:rPr>
      </w:pPr>
      <w:r w:rsidRPr="002A649B">
        <w:rPr>
          <w:sz w:val="24"/>
        </w:rPr>
        <w:t>I have read the complete application, understand the rules of the Boys &amp; Girls Clubs of Monmouth County</w:t>
      </w:r>
      <w:r w:rsidR="00C25759" w:rsidRPr="002A649B">
        <w:rPr>
          <w:sz w:val="24"/>
        </w:rPr>
        <w:t xml:space="preserve"> and request that my son/daughter be admitted into membership.</w:t>
      </w:r>
      <w:r w:rsidR="00A118EA">
        <w:rPr>
          <w:rFonts w:cstheme="minorHAnsi"/>
          <w:sz w:val="24"/>
          <w:szCs w:val="24"/>
        </w:rPr>
        <w:t xml:space="preserve"> Although every effort will be made to prevent injury, if an injury should occur to my child while participating in </w:t>
      </w:r>
      <w:r w:rsidR="006D4570">
        <w:rPr>
          <w:rFonts w:cstheme="minorHAnsi"/>
          <w:sz w:val="24"/>
          <w:szCs w:val="24"/>
        </w:rPr>
        <w:t>Club activities</w:t>
      </w:r>
      <w:r w:rsidR="00A118EA">
        <w:rPr>
          <w:rFonts w:cstheme="minorHAnsi"/>
          <w:sz w:val="24"/>
          <w:szCs w:val="24"/>
        </w:rPr>
        <w:t>, I agree to hold the Boys &amp; Girls Clubs of Monmouth County, its agents and employees</w:t>
      </w:r>
      <w:r w:rsidR="00B902F3">
        <w:rPr>
          <w:rFonts w:cstheme="minorHAnsi"/>
          <w:sz w:val="24"/>
          <w:szCs w:val="24"/>
        </w:rPr>
        <w:t>,</w:t>
      </w:r>
      <w:r w:rsidR="00A118EA">
        <w:rPr>
          <w:rFonts w:cstheme="minorHAnsi"/>
          <w:sz w:val="24"/>
          <w:szCs w:val="24"/>
        </w:rPr>
        <w:t xml:space="preserve"> and any volunteers/employees harmless. </w:t>
      </w:r>
    </w:p>
    <w:p w:rsidR="00A118EA" w:rsidRDefault="00A118EA" w:rsidP="00A118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understand by enrolling my child he/she will be part of an electronic student management system that complies with full confidentiality and Acceptable Use Policies of The Boys &amp; Girls Clubs of Monmouth County. </w:t>
      </w:r>
    </w:p>
    <w:p w:rsidR="00A118EA" w:rsidRDefault="00A118EA" w:rsidP="00A118EA">
      <w:pPr>
        <w:rPr>
          <w:rFonts w:cstheme="minorHAnsi"/>
          <w:sz w:val="24"/>
          <w:szCs w:val="24"/>
        </w:rPr>
      </w:pPr>
    </w:p>
    <w:p w:rsidR="00A118EA" w:rsidRDefault="00A118EA" w:rsidP="00A118EA">
      <w:pPr>
        <w:rPr>
          <w:rFonts w:cstheme="minorHAnsi"/>
          <w:b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I grant the Boys &amp; Girls Clubs of Monmouth County the unlimited right to use and/or reproduce photographs or likenesses in any legal manner for the internal or external promotional and information activities of the Boys &amp; Girls Clubs of Monmouth County. I also agree to allow my child to be interviewed and/or photographed by representatives of the external news media in relation to any and all coverage of the Boys &amp; Girls Clubs of Monmouth County in which he/she is involved. I also agree to allow my child’s work and/or photograph to be published on the Boys &amp; Girls Clubs of Monmouth County Web site/Internet pages, and publications. I further understand that by signing this release, I waive any and all present or future compensation rights to the use of the above stated material(s).</w:t>
      </w:r>
    </w:p>
    <w:p w:rsidR="00A118EA" w:rsidRDefault="00A118EA" w:rsidP="00A118EA">
      <w:pPr>
        <w:rPr>
          <w:rFonts w:ascii="Arial" w:hAnsi="Arial" w:cs="Arial"/>
          <w:b/>
          <w:sz w:val="22"/>
          <w:szCs w:val="22"/>
        </w:rPr>
      </w:pPr>
    </w:p>
    <w:p w:rsidR="00F36AFD" w:rsidRPr="002A649B" w:rsidRDefault="00C25759" w:rsidP="000570AB">
      <w:pPr>
        <w:tabs>
          <w:tab w:val="left" w:pos="4449"/>
        </w:tabs>
        <w:ind w:left="0"/>
        <w:rPr>
          <w:b/>
          <w:sz w:val="24"/>
          <w:u w:val="single"/>
        </w:rPr>
      </w:pPr>
      <w:r w:rsidRPr="002A649B">
        <w:rPr>
          <w:b/>
          <w:sz w:val="24"/>
          <w:u w:val="single"/>
        </w:rPr>
        <w:t xml:space="preserve">PLEASE NOTE THAT ANNUAL CLUB MEMBERSHIP FEES ARE NOT TRANSFERABLE BETWEEN UNITS </w:t>
      </w:r>
      <w:r w:rsidR="00B902F3">
        <w:rPr>
          <w:b/>
          <w:sz w:val="24"/>
          <w:u w:val="single"/>
        </w:rPr>
        <w:t>N</w:t>
      </w:r>
      <w:r w:rsidRPr="002A649B">
        <w:rPr>
          <w:b/>
          <w:sz w:val="24"/>
          <w:u w:val="single"/>
        </w:rPr>
        <w:t>OR REFUNDABLE.</w:t>
      </w:r>
    </w:p>
    <w:p w:rsidR="00C25759" w:rsidRPr="002A649B" w:rsidRDefault="00C25759" w:rsidP="000570AB">
      <w:pPr>
        <w:tabs>
          <w:tab w:val="left" w:pos="4449"/>
        </w:tabs>
        <w:ind w:left="0"/>
        <w:rPr>
          <w:b/>
          <w:sz w:val="24"/>
          <w:u w:val="single"/>
        </w:rPr>
      </w:pPr>
    </w:p>
    <w:p w:rsidR="00C25759" w:rsidRPr="002A649B" w:rsidRDefault="00AE5303" w:rsidP="000570AB">
      <w:pPr>
        <w:tabs>
          <w:tab w:val="left" w:pos="4449"/>
        </w:tabs>
        <w:ind w:left="0"/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</w:t>
      </w:r>
      <w:r w:rsidR="00C25759" w:rsidRPr="002A649B">
        <w:rPr>
          <w:b/>
          <w:sz w:val="24"/>
        </w:rPr>
        <w:tab/>
      </w:r>
      <w:r w:rsidR="00351B61">
        <w:rPr>
          <w:b/>
          <w:sz w:val="24"/>
        </w:rPr>
        <w:t>_____________________________</w:t>
      </w:r>
      <w:r w:rsidR="00351B61">
        <w:rPr>
          <w:b/>
          <w:sz w:val="24"/>
        </w:rPr>
        <w:tab/>
      </w:r>
      <w:r>
        <w:rPr>
          <w:b/>
          <w:sz w:val="24"/>
        </w:rPr>
        <w:tab/>
      </w:r>
      <w:r w:rsidR="00B902F3">
        <w:rPr>
          <w:b/>
          <w:sz w:val="24"/>
        </w:rPr>
        <w:t>____________</w:t>
      </w:r>
      <w:r w:rsidR="00B902F3">
        <w:rPr>
          <w:b/>
          <w:sz w:val="24"/>
        </w:rPr>
        <w:tab/>
      </w:r>
    </w:p>
    <w:p w:rsidR="00C25759" w:rsidRDefault="00AE5303" w:rsidP="000570AB">
      <w:pPr>
        <w:tabs>
          <w:tab w:val="left" w:pos="4449"/>
        </w:tabs>
        <w:ind w:left="0"/>
        <w:rPr>
          <w:b/>
          <w:sz w:val="24"/>
        </w:rPr>
      </w:pPr>
      <w:r>
        <w:rPr>
          <w:b/>
          <w:sz w:val="24"/>
        </w:rPr>
        <w:t>Parent or Guardian Signature</w:t>
      </w:r>
      <w:r>
        <w:rPr>
          <w:b/>
          <w:sz w:val="24"/>
        </w:rPr>
        <w:tab/>
      </w:r>
      <w:r w:rsidR="00C25759" w:rsidRPr="002A649B">
        <w:rPr>
          <w:b/>
          <w:sz w:val="24"/>
        </w:rPr>
        <w:t>Member’s Signature</w:t>
      </w:r>
      <w:r w:rsidR="00C25759" w:rsidRPr="002A649B">
        <w:rPr>
          <w:b/>
          <w:sz w:val="24"/>
        </w:rPr>
        <w:tab/>
      </w:r>
      <w:r w:rsidR="00C25759" w:rsidRPr="002A649B">
        <w:rPr>
          <w:b/>
          <w:sz w:val="24"/>
        </w:rPr>
        <w:tab/>
      </w:r>
      <w:r w:rsidR="00C25759">
        <w:rPr>
          <w:b/>
          <w:sz w:val="24"/>
        </w:rPr>
        <w:tab/>
      </w:r>
      <w:r>
        <w:rPr>
          <w:b/>
          <w:sz w:val="24"/>
        </w:rPr>
        <w:tab/>
      </w:r>
      <w:r w:rsidR="00351B61">
        <w:rPr>
          <w:b/>
          <w:sz w:val="24"/>
        </w:rPr>
        <w:t>D</w:t>
      </w:r>
      <w:r w:rsidR="00C25759">
        <w:rPr>
          <w:b/>
          <w:sz w:val="24"/>
        </w:rPr>
        <w:t>ate</w:t>
      </w:r>
    </w:p>
    <w:p w:rsidR="00C228B4" w:rsidRDefault="00C228B4" w:rsidP="000570AB">
      <w:pPr>
        <w:tabs>
          <w:tab w:val="left" w:pos="4449"/>
        </w:tabs>
        <w:ind w:left="0"/>
        <w:rPr>
          <w:b/>
          <w:sz w:val="24"/>
        </w:rPr>
      </w:pPr>
    </w:p>
    <w:p w:rsidR="00C228B4" w:rsidRDefault="00C228B4" w:rsidP="000570AB">
      <w:pPr>
        <w:tabs>
          <w:tab w:val="left" w:pos="4449"/>
        </w:tabs>
        <w:ind w:left="0"/>
        <w:rPr>
          <w:b/>
          <w:sz w:val="24"/>
        </w:rPr>
      </w:pPr>
    </w:p>
    <w:p w:rsidR="00C228B4" w:rsidRDefault="00C228B4" w:rsidP="000570AB">
      <w:pPr>
        <w:tabs>
          <w:tab w:val="left" w:pos="4449"/>
        </w:tabs>
        <w:ind w:left="0"/>
        <w:rPr>
          <w:b/>
          <w:sz w:val="24"/>
        </w:rPr>
      </w:pPr>
    </w:p>
    <w:p w:rsidR="00C228B4" w:rsidRDefault="00C228B4" w:rsidP="000570AB">
      <w:pPr>
        <w:tabs>
          <w:tab w:val="left" w:pos="4449"/>
        </w:tabs>
        <w:ind w:left="0"/>
        <w:rPr>
          <w:b/>
          <w:sz w:val="24"/>
        </w:rPr>
      </w:pPr>
    </w:p>
    <w:p w:rsidR="00C228B4" w:rsidRDefault="00C228B4" w:rsidP="000570AB">
      <w:pPr>
        <w:tabs>
          <w:tab w:val="left" w:pos="4449"/>
        </w:tabs>
        <w:ind w:left="0"/>
        <w:rPr>
          <w:b/>
          <w:sz w:val="24"/>
        </w:rPr>
      </w:pPr>
    </w:p>
    <w:p w:rsidR="00C228B4" w:rsidRPr="00C25759" w:rsidRDefault="005E4305" w:rsidP="000570AB">
      <w:pPr>
        <w:tabs>
          <w:tab w:val="left" w:pos="4449"/>
        </w:tabs>
        <w:ind w:left="0"/>
        <w:rPr>
          <w:b/>
          <w:sz w:val="24"/>
        </w:rPr>
      </w:pPr>
      <w:r>
        <w:rPr>
          <w:b/>
          <w:sz w:val="24"/>
        </w:rPr>
        <w:t>Revised 4/8/19</w:t>
      </w:r>
    </w:p>
    <w:sectPr w:rsidR="00C228B4" w:rsidRPr="00C25759">
      <w:head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3A" w:rsidRDefault="00F36A3A">
      <w:pPr>
        <w:spacing w:before="0" w:after="0"/>
      </w:pPr>
      <w:r>
        <w:separator/>
      </w:r>
    </w:p>
  </w:endnote>
  <w:endnote w:type="continuationSeparator" w:id="0">
    <w:p w:rsidR="00F36A3A" w:rsidRDefault="00F36A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3A" w:rsidRDefault="00F36A3A">
      <w:pPr>
        <w:spacing w:before="0" w:after="0"/>
      </w:pPr>
      <w:r>
        <w:separator/>
      </w:r>
    </w:p>
  </w:footnote>
  <w:footnote w:type="continuationSeparator" w:id="0">
    <w:p w:rsidR="00F36A3A" w:rsidRDefault="00F36A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DB" w:rsidRPr="00C25759" w:rsidRDefault="003A3C6D" w:rsidP="004A7EDB">
    <w:pPr>
      <w:pStyle w:val="Header"/>
      <w:jc w:val="center"/>
      <w:rPr>
        <w:b/>
        <w:sz w:val="20"/>
        <w:u w:val="single"/>
      </w:rPr>
    </w:pPr>
    <w:r>
      <w:rPr>
        <w:b/>
        <w:sz w:val="20"/>
        <w:u w:val="single"/>
      </w:rPr>
      <w:t xml:space="preserve">BOYS &amp; GIRLS CLUBS OF MONMOUTH COUNTY </w:t>
    </w:r>
    <w:r w:rsidRPr="00C25759">
      <w:rPr>
        <w:b/>
        <w:sz w:val="20"/>
        <w:u w:val="single"/>
      </w:rPr>
      <w:t>MEMBERSHIP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6262"/>
    <w:multiLevelType w:val="hybridMultilevel"/>
    <w:tmpl w:val="9F18ED24"/>
    <w:lvl w:ilvl="0" w:tplc="52E6B8B6">
      <w:start w:val="1"/>
      <w:numFmt w:val="decimal"/>
      <w:lvlText w:val="%1.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6833459"/>
    <w:multiLevelType w:val="hybridMultilevel"/>
    <w:tmpl w:val="4BCE9924"/>
    <w:lvl w:ilvl="0" w:tplc="994A29F0">
      <w:start w:val="138"/>
      <w:numFmt w:val="bullet"/>
      <w:lvlText w:val="-"/>
      <w:lvlJc w:val="left"/>
      <w:pPr>
        <w:ind w:left="100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330F0815"/>
    <w:multiLevelType w:val="hybridMultilevel"/>
    <w:tmpl w:val="62968596"/>
    <w:lvl w:ilvl="0" w:tplc="C414C3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DB"/>
    <w:rsid w:val="000570AB"/>
    <w:rsid w:val="001439F3"/>
    <w:rsid w:val="001A6D7C"/>
    <w:rsid w:val="001D0A3A"/>
    <w:rsid w:val="00230375"/>
    <w:rsid w:val="002859F3"/>
    <w:rsid w:val="002A649B"/>
    <w:rsid w:val="002E796E"/>
    <w:rsid w:val="002F117A"/>
    <w:rsid w:val="00351B61"/>
    <w:rsid w:val="003679CA"/>
    <w:rsid w:val="003A3C6D"/>
    <w:rsid w:val="00407100"/>
    <w:rsid w:val="004A7EDB"/>
    <w:rsid w:val="004C27E6"/>
    <w:rsid w:val="004F0707"/>
    <w:rsid w:val="004F6DA7"/>
    <w:rsid w:val="00516459"/>
    <w:rsid w:val="005245F4"/>
    <w:rsid w:val="005857A2"/>
    <w:rsid w:val="005A2072"/>
    <w:rsid w:val="005D53A3"/>
    <w:rsid w:val="005E4305"/>
    <w:rsid w:val="005E7370"/>
    <w:rsid w:val="0062503E"/>
    <w:rsid w:val="00672415"/>
    <w:rsid w:val="006D4570"/>
    <w:rsid w:val="006D6D1C"/>
    <w:rsid w:val="007C23FB"/>
    <w:rsid w:val="008C0AA4"/>
    <w:rsid w:val="00933B42"/>
    <w:rsid w:val="00952E38"/>
    <w:rsid w:val="009F40EE"/>
    <w:rsid w:val="00A04CF1"/>
    <w:rsid w:val="00A118EA"/>
    <w:rsid w:val="00A520F5"/>
    <w:rsid w:val="00AE5303"/>
    <w:rsid w:val="00B902F3"/>
    <w:rsid w:val="00BA1E38"/>
    <w:rsid w:val="00C228B4"/>
    <w:rsid w:val="00C25759"/>
    <w:rsid w:val="00C5490D"/>
    <w:rsid w:val="00CA233C"/>
    <w:rsid w:val="00CD6705"/>
    <w:rsid w:val="00D04BF8"/>
    <w:rsid w:val="00D77A91"/>
    <w:rsid w:val="00F0008C"/>
    <w:rsid w:val="00F36A3A"/>
    <w:rsid w:val="00F36AFD"/>
    <w:rsid w:val="00F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0D8969-C9A5-4361-B227-D538A95E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FD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A7ED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7ED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7ED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7ED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1C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ah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isiah jones</dc:creator>
  <cp:keywords/>
  <cp:lastModifiedBy>Elizabeth Klus</cp:lastModifiedBy>
  <cp:revision>2</cp:revision>
  <dcterms:created xsi:type="dcterms:W3CDTF">2019-04-08T17:49:00Z</dcterms:created>
  <dcterms:modified xsi:type="dcterms:W3CDTF">2019-04-08T17:49:00Z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